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D8C8" w14:textId="6CC94220" w:rsidR="0001626D" w:rsidRPr="004E064C" w:rsidRDefault="004E064C" w:rsidP="004E064C">
      <w:pPr>
        <w:pStyle w:val="Title"/>
        <w:rPr>
          <w:color w:val="000000" w:themeColor="text1"/>
        </w:rPr>
      </w:pPr>
      <w:r w:rsidRPr="004E064C">
        <w:rPr>
          <w:color w:val="000000" w:themeColor="text1"/>
        </w:rPr>
        <w:t>Annual General Meeting OLPH School</w:t>
      </w:r>
    </w:p>
    <w:p w14:paraId="45111A64" w14:textId="77777777" w:rsidR="00560F76" w:rsidRPr="004E064C" w:rsidRDefault="000102B6" w:rsidP="000102B6">
      <w:pPr>
        <w:pStyle w:val="Title"/>
        <w:rPr>
          <w:color w:val="000000" w:themeColor="text1"/>
        </w:rPr>
      </w:pPr>
      <w:r w:rsidRPr="004E064C">
        <w:rPr>
          <w:color w:val="000000" w:themeColor="text1"/>
        </w:rPr>
        <w:t>Minutes</w:t>
      </w:r>
    </w:p>
    <w:p w14:paraId="3C2E4ED6" w14:textId="25B225EE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4E064C">
        <w:t>May 8, 2019</w:t>
      </w:r>
    </w:p>
    <w:p w14:paraId="57933FC8" w14:textId="25374071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4E064C">
        <w:t>7 pm</w:t>
      </w:r>
    </w:p>
    <w:p w14:paraId="4702C5E8" w14:textId="581842D3" w:rsidR="00DC5CA9" w:rsidRPr="00317906" w:rsidRDefault="003A6BB5" w:rsidP="00317906">
      <w:pPr>
        <w:pStyle w:val="Details"/>
      </w:pPr>
      <w:r>
        <w:rPr>
          <w:b/>
        </w:rPr>
        <w:t>Chair</w:t>
      </w:r>
      <w:r w:rsidR="008962D9" w:rsidRPr="00317906">
        <w:t>:</w:t>
      </w:r>
      <w:r w:rsidR="00DC5CA9" w:rsidRPr="00317906">
        <w:t xml:space="preserve"> </w:t>
      </w:r>
      <w:r w:rsidR="004E064C">
        <w:t>Natalie Lavigne</w:t>
      </w:r>
    </w:p>
    <w:p w14:paraId="506F1E7C" w14:textId="77777777" w:rsidR="00CA6B4F" w:rsidRPr="000102B6" w:rsidRDefault="00816EC7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64EA5F4F5D194018A0D9B53B52088516"/>
          </w:placeholder>
          <w:temporary/>
          <w:showingPlcHdr/>
          <w15:appearance w15:val="hidden"/>
        </w:sdtPr>
        <w:sdtEndPr/>
        <w:sdtContent>
          <w:r w:rsidR="00CA6B4F" w:rsidRPr="000102B6">
            <w:t>In Attendance</w:t>
          </w:r>
        </w:sdtContent>
      </w:sdt>
    </w:p>
    <w:p w14:paraId="51F166A5" w14:textId="2136863F" w:rsidR="00CA6B4F" w:rsidRPr="004E064C" w:rsidRDefault="004E064C" w:rsidP="00CA6B4F">
      <w:pPr>
        <w:rPr>
          <w:color w:val="000000" w:themeColor="text1"/>
          <w:lang w:val="en-CA"/>
        </w:rPr>
      </w:pPr>
      <w:r w:rsidRPr="004E064C">
        <w:rPr>
          <w:color w:val="000000" w:themeColor="text1"/>
          <w:lang w:val="en-CA"/>
        </w:rPr>
        <w:t xml:space="preserve">Pebbles Salvian, Julie Correia, Debbie </w:t>
      </w:r>
      <w:proofErr w:type="spellStart"/>
      <w:r w:rsidRPr="004E064C">
        <w:rPr>
          <w:color w:val="000000" w:themeColor="text1"/>
          <w:lang w:val="en-CA"/>
        </w:rPr>
        <w:t>Garritty</w:t>
      </w:r>
      <w:proofErr w:type="spellEnd"/>
      <w:r w:rsidRPr="004E064C">
        <w:rPr>
          <w:color w:val="000000" w:themeColor="text1"/>
          <w:lang w:val="en-CA"/>
        </w:rPr>
        <w:t>, Lana</w:t>
      </w:r>
      <w:r>
        <w:rPr>
          <w:color w:val="000000" w:themeColor="text1"/>
          <w:lang w:val="en-CA"/>
        </w:rPr>
        <w:t xml:space="preserve"> </w:t>
      </w:r>
      <w:proofErr w:type="spellStart"/>
      <w:r>
        <w:rPr>
          <w:color w:val="000000" w:themeColor="text1"/>
          <w:lang w:val="en-CA"/>
        </w:rPr>
        <w:t>Danchuk</w:t>
      </w:r>
      <w:proofErr w:type="spellEnd"/>
      <w:r>
        <w:rPr>
          <w:color w:val="000000" w:themeColor="text1"/>
          <w:lang w:val="en-CA"/>
        </w:rPr>
        <w:t xml:space="preserve">, Krista Taylor, Kelly Vass, Sara Horseman, Heidi Jones, Andrea </w:t>
      </w:r>
      <w:proofErr w:type="spellStart"/>
      <w:r>
        <w:rPr>
          <w:color w:val="000000" w:themeColor="text1"/>
          <w:lang w:val="en-CA"/>
        </w:rPr>
        <w:t>Medvesiek</w:t>
      </w:r>
      <w:proofErr w:type="spellEnd"/>
      <w:r>
        <w:rPr>
          <w:color w:val="000000" w:themeColor="text1"/>
          <w:lang w:val="en-CA"/>
        </w:rPr>
        <w:t xml:space="preserve">, Jeanine </w:t>
      </w:r>
      <w:proofErr w:type="spellStart"/>
      <w:r>
        <w:rPr>
          <w:color w:val="000000" w:themeColor="text1"/>
          <w:lang w:val="en-CA"/>
        </w:rPr>
        <w:t>Losty</w:t>
      </w:r>
      <w:proofErr w:type="spellEnd"/>
      <w:r>
        <w:rPr>
          <w:color w:val="000000" w:themeColor="text1"/>
          <w:lang w:val="en-CA"/>
        </w:rPr>
        <w:t xml:space="preserve">, Natalie Wallace, Charles Ward, Susan Hunter, Barb Crowley, Tammy Start, Denise Gagnon, </w:t>
      </w:r>
      <w:proofErr w:type="spellStart"/>
      <w:r>
        <w:rPr>
          <w:color w:val="000000" w:themeColor="text1"/>
          <w:lang w:val="en-CA"/>
        </w:rPr>
        <w:t>Alyre</w:t>
      </w:r>
      <w:proofErr w:type="spellEnd"/>
      <w:r>
        <w:rPr>
          <w:color w:val="000000" w:themeColor="text1"/>
          <w:lang w:val="en-CA"/>
        </w:rPr>
        <w:t xml:space="preserve"> Morin, Natalie Lavigne</w:t>
      </w:r>
      <w:r w:rsidR="006C2E4A">
        <w:rPr>
          <w:color w:val="000000" w:themeColor="text1"/>
          <w:lang w:val="en-CA"/>
        </w:rPr>
        <w:t>, Michelle Ward</w:t>
      </w:r>
    </w:p>
    <w:p w14:paraId="5BC6F702" w14:textId="0CC64E3A" w:rsidR="004E064C" w:rsidRDefault="004E064C" w:rsidP="004E064C">
      <w:pPr>
        <w:pStyle w:val="Heading1"/>
      </w:pPr>
      <w:r>
        <w:t>Call to Order</w:t>
      </w:r>
      <w:r w:rsidR="006C2E4A">
        <w:t>/Prayer</w:t>
      </w:r>
    </w:p>
    <w:p w14:paraId="1ABCAAD9" w14:textId="32BDBBD9" w:rsidR="006C2E4A" w:rsidRDefault="006C2E4A" w:rsidP="00170395">
      <w:pPr>
        <w:pStyle w:val="ListParagraph"/>
        <w:numPr>
          <w:ilvl w:val="0"/>
          <w:numId w:val="6"/>
        </w:numPr>
      </w:pPr>
      <w:r>
        <w:t>Natalie Lavigne called the meeting to order at 7:10 pm</w:t>
      </w:r>
    </w:p>
    <w:p w14:paraId="585396FE" w14:textId="1C338EE0" w:rsidR="006C2E4A" w:rsidRPr="00170395" w:rsidRDefault="006C2E4A" w:rsidP="00170395">
      <w:pPr>
        <w:pStyle w:val="ListParagraph"/>
        <w:numPr>
          <w:ilvl w:val="0"/>
          <w:numId w:val="6"/>
        </w:numPr>
        <w:rPr>
          <w:lang w:val="en-CA"/>
        </w:rPr>
      </w:pPr>
      <w:r w:rsidRPr="00170395">
        <w:rPr>
          <w:lang w:val="en-CA"/>
        </w:rPr>
        <w:t>Prayer by Mme Gagnon (please see attached prayer)</w:t>
      </w:r>
    </w:p>
    <w:p w14:paraId="3CA5A0A9" w14:textId="56EE1DC4" w:rsidR="006C2E4A" w:rsidRDefault="006C2E4A" w:rsidP="006C2E4A">
      <w:pPr>
        <w:pStyle w:val="Heading1"/>
        <w:rPr>
          <w:rFonts w:asciiTheme="minorHAnsi" w:eastAsiaTheme="minorEastAsia" w:hAnsiTheme="minorHAnsi" w:cstheme="minorBidi"/>
          <w:color w:val="404040" w:themeColor="text1" w:themeTint="BF"/>
          <w:sz w:val="24"/>
          <w:szCs w:val="20"/>
        </w:rPr>
      </w:pPr>
      <w:r>
        <w:t>Approval of Agenda</w:t>
      </w:r>
    </w:p>
    <w:p w14:paraId="37E926F4" w14:textId="73467B3E" w:rsidR="00170395" w:rsidRDefault="006C2E4A" w:rsidP="00170395">
      <w:pPr>
        <w:pStyle w:val="ListParagraph"/>
        <w:numPr>
          <w:ilvl w:val="0"/>
          <w:numId w:val="7"/>
        </w:numPr>
      </w:pPr>
      <w:r>
        <w:t>1</w:t>
      </w:r>
      <w:r w:rsidRPr="00170395">
        <w:rPr>
          <w:vertAlign w:val="superscript"/>
        </w:rPr>
        <w:t>st</w:t>
      </w:r>
      <w:r>
        <w:t xml:space="preserve"> – Krista Taylor, 2</w:t>
      </w:r>
      <w:r w:rsidRPr="00170395">
        <w:rPr>
          <w:vertAlign w:val="superscript"/>
        </w:rPr>
        <w:t>nd</w:t>
      </w:r>
      <w:r>
        <w:t xml:space="preserve"> – Barb Crowle</w:t>
      </w:r>
      <w:r w:rsidR="00170395">
        <w:t>y</w:t>
      </w:r>
    </w:p>
    <w:p w14:paraId="6E3EE3A9" w14:textId="4A2C83C6" w:rsidR="00170395" w:rsidRDefault="00170395" w:rsidP="00170395">
      <w:pPr>
        <w:pStyle w:val="ListParagraph"/>
        <w:numPr>
          <w:ilvl w:val="0"/>
          <w:numId w:val="7"/>
        </w:numPr>
      </w:pPr>
      <w:r>
        <w:t>All in Favor</w:t>
      </w:r>
    </w:p>
    <w:p w14:paraId="2D2B062E" w14:textId="6D436BB5" w:rsidR="00170395" w:rsidRDefault="00170395" w:rsidP="00170395">
      <w:pPr>
        <w:pStyle w:val="ListParagraph"/>
        <w:numPr>
          <w:ilvl w:val="0"/>
          <w:numId w:val="7"/>
        </w:numPr>
      </w:pPr>
      <w:r>
        <w:t>Approved</w:t>
      </w:r>
    </w:p>
    <w:sdt>
      <w:sdtPr>
        <w:alias w:val="Approval of minutes:"/>
        <w:tag w:val="Approval of minutes:"/>
        <w:id w:val="96078072"/>
        <w:placeholder>
          <w:docPart w:val="33BDAC906DDD48A2AE10184341114720"/>
        </w:placeholder>
        <w:temporary/>
        <w:showingPlcHdr/>
        <w15:appearance w15:val="hidden"/>
      </w:sdtPr>
      <w:sdtEndPr/>
      <w:sdtContent>
        <w:p w14:paraId="34FB9B7D" w14:textId="77777777" w:rsidR="00CA6B4F" w:rsidRPr="00CA6B4F" w:rsidRDefault="00CA6B4F" w:rsidP="000102B6">
          <w:pPr>
            <w:pStyle w:val="Heading1"/>
          </w:pPr>
          <w:r w:rsidRPr="00CA6B4F">
            <w:t>Approval of Minutes</w:t>
          </w:r>
        </w:p>
      </w:sdtContent>
    </w:sdt>
    <w:p w14:paraId="6548F95C" w14:textId="73D925BE" w:rsidR="00170395" w:rsidRDefault="00170395" w:rsidP="00170395">
      <w:pPr>
        <w:pStyle w:val="ListParagraph"/>
        <w:numPr>
          <w:ilvl w:val="0"/>
          <w:numId w:val="8"/>
        </w:numPr>
      </w:pPr>
      <w:r>
        <w:t>Minutes from May 7, 2018 reviewed</w:t>
      </w:r>
    </w:p>
    <w:p w14:paraId="5F26912E" w14:textId="274F1C0C" w:rsidR="00170395" w:rsidRDefault="00170395" w:rsidP="00170395">
      <w:pPr>
        <w:pStyle w:val="ListParagraph"/>
        <w:numPr>
          <w:ilvl w:val="0"/>
          <w:numId w:val="8"/>
        </w:numPr>
      </w:pPr>
      <w:r>
        <w:t>1</w:t>
      </w:r>
      <w:r w:rsidRPr="00170395">
        <w:rPr>
          <w:vertAlign w:val="superscript"/>
        </w:rPr>
        <w:t>st</w:t>
      </w:r>
      <w:r>
        <w:t xml:space="preserve"> – Natalie Wallace, 2</w:t>
      </w:r>
      <w:r w:rsidRPr="00170395">
        <w:rPr>
          <w:vertAlign w:val="superscript"/>
        </w:rPr>
        <w:t>nd</w:t>
      </w:r>
      <w:r>
        <w:t xml:space="preserve"> – Julie Corr</w:t>
      </w:r>
      <w:r w:rsidR="002B2070">
        <w:t>ei</w:t>
      </w:r>
      <w:r>
        <w:t>a</w:t>
      </w:r>
    </w:p>
    <w:p w14:paraId="659C6ED8" w14:textId="2FAD8915" w:rsidR="00170395" w:rsidRDefault="00170395" w:rsidP="00170395">
      <w:pPr>
        <w:pStyle w:val="ListParagraph"/>
        <w:numPr>
          <w:ilvl w:val="0"/>
          <w:numId w:val="8"/>
        </w:numPr>
      </w:pPr>
      <w:r>
        <w:t>All in Favor</w:t>
      </w:r>
    </w:p>
    <w:p w14:paraId="3388D231" w14:textId="79D023BC" w:rsidR="00CA6B4F" w:rsidRPr="00170395" w:rsidRDefault="00170395" w:rsidP="00CA6B4F">
      <w:pPr>
        <w:pStyle w:val="ListParagraph"/>
        <w:numPr>
          <w:ilvl w:val="0"/>
          <w:numId w:val="8"/>
        </w:numPr>
      </w:pPr>
      <w:r>
        <w:t>Approved</w:t>
      </w:r>
    </w:p>
    <w:p w14:paraId="08D8DC31" w14:textId="6B8DA6A0" w:rsidR="00CA6B4F" w:rsidRPr="00CA6B4F" w:rsidRDefault="00170395" w:rsidP="000102B6">
      <w:pPr>
        <w:pStyle w:val="Heading1"/>
      </w:pPr>
      <w:r>
        <w:t>Administration Report</w:t>
      </w:r>
    </w:p>
    <w:p w14:paraId="0283FB67" w14:textId="5FE72610" w:rsidR="0048066F" w:rsidRDefault="00170395" w:rsidP="00170395">
      <w:pPr>
        <w:pStyle w:val="ListParagraph"/>
        <w:numPr>
          <w:ilvl w:val="0"/>
          <w:numId w:val="9"/>
        </w:numPr>
      </w:pPr>
      <w:r>
        <w:t xml:space="preserve">Principal </w:t>
      </w:r>
      <w:proofErr w:type="spellStart"/>
      <w:r>
        <w:t>Alyre</w:t>
      </w:r>
      <w:proofErr w:type="spellEnd"/>
      <w:r>
        <w:t xml:space="preserve"> Morin presented his reported called OLPH School Council Meeting – Administration Annual Meeting 2019 – Please see attached pdf. </w:t>
      </w:r>
    </w:p>
    <w:p w14:paraId="41AC1AC4" w14:textId="4304F505" w:rsidR="00365457" w:rsidRPr="00365457" w:rsidRDefault="00365457" w:rsidP="00170395">
      <w:pPr>
        <w:pStyle w:val="ListParagraph"/>
        <w:numPr>
          <w:ilvl w:val="0"/>
          <w:numId w:val="9"/>
        </w:numPr>
      </w:pPr>
      <w:r w:rsidRPr="00365457">
        <w:rPr>
          <w:lang w:val="en-CA"/>
        </w:rPr>
        <w:lastRenderedPageBreak/>
        <w:t xml:space="preserve">Rebel for a </w:t>
      </w:r>
      <w:r>
        <w:rPr>
          <w:lang w:val="en-CA"/>
        </w:rPr>
        <w:t>C</w:t>
      </w:r>
      <w:r w:rsidRPr="00365457">
        <w:rPr>
          <w:lang w:val="en-CA"/>
        </w:rPr>
        <w:t xml:space="preserve">ause went very well. The event </w:t>
      </w:r>
      <w:r>
        <w:rPr>
          <w:lang w:val="en-CA"/>
        </w:rPr>
        <w:t xml:space="preserve">was a huge </w:t>
      </w:r>
      <w:r w:rsidR="002B2070">
        <w:rPr>
          <w:lang w:val="en-CA"/>
        </w:rPr>
        <w:t>first-time</w:t>
      </w:r>
      <w:r>
        <w:rPr>
          <w:lang w:val="en-CA"/>
        </w:rPr>
        <w:t xml:space="preserve"> success</w:t>
      </w:r>
      <w:r w:rsidRPr="00365457">
        <w:rPr>
          <w:lang w:val="en-CA"/>
        </w:rPr>
        <w:t xml:space="preserve"> and we will have specific</w:t>
      </w:r>
      <w:r>
        <w:rPr>
          <w:lang w:val="en-CA"/>
        </w:rPr>
        <w:t>s</w:t>
      </w:r>
      <w:r w:rsidRPr="00365457">
        <w:rPr>
          <w:lang w:val="en-CA"/>
        </w:rPr>
        <w:t xml:space="preserve"> shortly</w:t>
      </w:r>
      <w:r>
        <w:rPr>
          <w:lang w:val="en-CA"/>
        </w:rPr>
        <w:t>,</w:t>
      </w:r>
      <w:r w:rsidRPr="00365457">
        <w:rPr>
          <w:lang w:val="en-CA"/>
        </w:rPr>
        <w:t xml:space="preserve"> but it appears as though we have around $800 in net proceeds which will go to sister Agnes</w:t>
      </w:r>
      <w:r>
        <w:rPr>
          <w:lang w:val="en-CA"/>
        </w:rPr>
        <w:t>’</w:t>
      </w:r>
      <w:r w:rsidRPr="00365457">
        <w:rPr>
          <w:lang w:val="en-CA"/>
        </w:rPr>
        <w:t xml:space="preserve"> orphanage. </w:t>
      </w:r>
    </w:p>
    <w:p w14:paraId="7155AE28" w14:textId="72027363" w:rsidR="00365457" w:rsidRPr="00365457" w:rsidRDefault="00365457" w:rsidP="00365457">
      <w:pPr>
        <w:pStyle w:val="ListParagraph"/>
        <w:numPr>
          <w:ilvl w:val="0"/>
          <w:numId w:val="9"/>
        </w:numPr>
      </w:pPr>
      <w:r w:rsidRPr="00365457">
        <w:rPr>
          <w:lang w:val="en-CA"/>
        </w:rPr>
        <w:t xml:space="preserve">We </w:t>
      </w:r>
      <w:r>
        <w:rPr>
          <w:lang w:val="en-CA"/>
        </w:rPr>
        <w:t>M</w:t>
      </w:r>
      <w:r w:rsidRPr="00365457">
        <w:rPr>
          <w:lang w:val="en-CA"/>
        </w:rPr>
        <w:t xml:space="preserve">ovement </w:t>
      </w:r>
      <w:r>
        <w:rPr>
          <w:lang w:val="en-CA"/>
        </w:rPr>
        <w:t xml:space="preserve">– </w:t>
      </w:r>
      <w:r w:rsidRPr="00365457">
        <w:rPr>
          <w:lang w:val="en-CA"/>
        </w:rPr>
        <w:t>the more student engagement increases the opportunity for tickets</w:t>
      </w:r>
      <w:r>
        <w:rPr>
          <w:lang w:val="en-CA"/>
        </w:rPr>
        <w:t xml:space="preserve"> for</w:t>
      </w:r>
      <w:r w:rsidRPr="00365457">
        <w:rPr>
          <w:lang w:val="en-CA"/>
        </w:rPr>
        <w:t xml:space="preserve"> </w:t>
      </w:r>
      <w:r>
        <w:rPr>
          <w:lang w:val="en-CA"/>
        </w:rPr>
        <w:t>W</w:t>
      </w:r>
      <w:r w:rsidRPr="00365457">
        <w:rPr>
          <w:lang w:val="en-CA"/>
        </w:rPr>
        <w:t xml:space="preserve">e </w:t>
      </w:r>
      <w:r>
        <w:rPr>
          <w:lang w:val="en-CA"/>
        </w:rPr>
        <w:t>D</w:t>
      </w:r>
      <w:r w:rsidRPr="00365457">
        <w:rPr>
          <w:lang w:val="en-CA"/>
        </w:rPr>
        <w:t xml:space="preserve">ay </w:t>
      </w:r>
    </w:p>
    <w:p w14:paraId="0F4AF89F" w14:textId="34F4FF44" w:rsidR="00365457" w:rsidRPr="00365457" w:rsidRDefault="00365457" w:rsidP="00170395">
      <w:pPr>
        <w:pStyle w:val="ListParagraph"/>
        <w:numPr>
          <w:ilvl w:val="0"/>
          <w:numId w:val="9"/>
        </w:numPr>
      </w:pPr>
      <w:r w:rsidRPr="00365457">
        <w:rPr>
          <w:lang w:val="en-CA"/>
        </w:rPr>
        <w:t xml:space="preserve">Mother's Day mass is this Sunday at 12:30 </w:t>
      </w:r>
    </w:p>
    <w:p w14:paraId="35F19F88" w14:textId="2B894555" w:rsidR="00365457" w:rsidRPr="00365457" w:rsidRDefault="00365457" w:rsidP="00365457">
      <w:pPr>
        <w:pStyle w:val="ListParagraph"/>
      </w:pPr>
      <w:r>
        <w:rPr>
          <w:lang w:val="en-CA"/>
        </w:rPr>
        <w:t>W</w:t>
      </w:r>
      <w:r w:rsidRPr="00365457">
        <w:rPr>
          <w:lang w:val="en-CA"/>
        </w:rPr>
        <w:t xml:space="preserve">e have 3 linking generation groups. High demand for this program so we </w:t>
      </w:r>
      <w:proofErr w:type="gramStart"/>
      <w:r w:rsidRPr="00365457">
        <w:rPr>
          <w:lang w:val="en-CA"/>
        </w:rPr>
        <w:t>are</w:t>
      </w:r>
      <w:proofErr w:type="gramEnd"/>
      <w:r w:rsidRPr="00365457">
        <w:rPr>
          <w:lang w:val="en-CA"/>
        </w:rPr>
        <w:t xml:space="preserve"> looking at increasing this next year by adding another lodge and including grade 7 and 8. </w:t>
      </w:r>
    </w:p>
    <w:p w14:paraId="7EB518D2" w14:textId="655008D7" w:rsidR="00365457" w:rsidRPr="00365457" w:rsidRDefault="00365457" w:rsidP="00170395">
      <w:pPr>
        <w:pStyle w:val="ListParagraph"/>
        <w:numPr>
          <w:ilvl w:val="0"/>
          <w:numId w:val="9"/>
        </w:numPr>
      </w:pPr>
      <w:r w:rsidRPr="00365457">
        <w:rPr>
          <w:lang w:val="en-CA"/>
        </w:rPr>
        <w:t>Maybe look at incorporating Madonna into</w:t>
      </w:r>
      <w:r>
        <w:rPr>
          <w:lang w:val="en-CA"/>
        </w:rPr>
        <w:t xml:space="preserve"> peer</w:t>
      </w:r>
      <w:r w:rsidRPr="00365457">
        <w:rPr>
          <w:lang w:val="en-CA"/>
        </w:rPr>
        <w:t xml:space="preserve"> partners in years to come. </w:t>
      </w:r>
    </w:p>
    <w:p w14:paraId="5B439CB2" w14:textId="7B4F8B13" w:rsidR="00365457" w:rsidRPr="00365457" w:rsidRDefault="00365457" w:rsidP="00170395">
      <w:pPr>
        <w:pStyle w:val="ListParagraph"/>
        <w:numPr>
          <w:ilvl w:val="0"/>
          <w:numId w:val="9"/>
        </w:numPr>
      </w:pPr>
      <w:r w:rsidRPr="00365457">
        <w:rPr>
          <w:lang w:val="en-CA"/>
        </w:rPr>
        <w:t xml:space="preserve">Also looking at a trip for the grade 8 English program in the coming years as we are moving to dual track, but we need to figure out </w:t>
      </w:r>
      <w:proofErr w:type="gramStart"/>
      <w:r w:rsidRPr="00365457">
        <w:rPr>
          <w:lang w:val="en-CA"/>
        </w:rPr>
        <w:t>the</w:t>
      </w:r>
      <w:r>
        <w:rPr>
          <w:lang w:val="en-CA"/>
        </w:rPr>
        <w:t xml:space="preserve"> particulars</w:t>
      </w:r>
      <w:proofErr w:type="gramEnd"/>
      <w:r>
        <w:rPr>
          <w:lang w:val="en-CA"/>
        </w:rPr>
        <w:t>.</w:t>
      </w:r>
      <w:r w:rsidRPr="00365457">
        <w:rPr>
          <w:lang w:val="en-CA"/>
        </w:rPr>
        <w:t xml:space="preserve"> </w:t>
      </w:r>
    </w:p>
    <w:p w14:paraId="4CD78D56" w14:textId="5CDDAE3F" w:rsidR="00365457" w:rsidRPr="00365457" w:rsidRDefault="00365457" w:rsidP="00170395">
      <w:pPr>
        <w:pStyle w:val="ListParagraph"/>
        <w:numPr>
          <w:ilvl w:val="0"/>
          <w:numId w:val="9"/>
        </w:numPr>
      </w:pPr>
      <w:r w:rsidRPr="00365457">
        <w:rPr>
          <w:lang w:val="en-CA"/>
        </w:rPr>
        <w:t>Transition day was a great success as it landed on the same day as</w:t>
      </w:r>
      <w:r>
        <w:rPr>
          <w:lang w:val="en-CA"/>
        </w:rPr>
        <w:t xml:space="preserve"> R</w:t>
      </w:r>
      <w:r w:rsidRPr="00365457">
        <w:rPr>
          <w:lang w:val="en-CA"/>
        </w:rPr>
        <w:t xml:space="preserve">ebel. It got the kids excited to come here! </w:t>
      </w:r>
    </w:p>
    <w:p w14:paraId="40BCA781" w14:textId="341AAEEC" w:rsidR="00365457" w:rsidRPr="00365457" w:rsidRDefault="00365457" w:rsidP="00170395">
      <w:pPr>
        <w:pStyle w:val="ListParagraph"/>
        <w:numPr>
          <w:ilvl w:val="0"/>
          <w:numId w:val="9"/>
        </w:numPr>
      </w:pPr>
      <w:r w:rsidRPr="00365457">
        <w:rPr>
          <w:lang w:val="en-CA"/>
        </w:rPr>
        <w:t xml:space="preserve">Attempting to keep the </w:t>
      </w:r>
      <w:r>
        <w:rPr>
          <w:lang w:val="en-CA"/>
        </w:rPr>
        <w:t>G</w:t>
      </w:r>
      <w:r w:rsidRPr="00365457">
        <w:rPr>
          <w:lang w:val="en-CA"/>
        </w:rPr>
        <w:t xml:space="preserve">ames </w:t>
      </w:r>
      <w:r>
        <w:rPr>
          <w:lang w:val="en-CA"/>
        </w:rPr>
        <w:t>R</w:t>
      </w:r>
      <w:r w:rsidRPr="00365457">
        <w:rPr>
          <w:lang w:val="en-CA"/>
        </w:rPr>
        <w:t>oom</w:t>
      </w:r>
      <w:r>
        <w:rPr>
          <w:lang w:val="en-CA"/>
        </w:rPr>
        <w:t>.</w:t>
      </w:r>
      <w:r w:rsidRPr="00365457">
        <w:rPr>
          <w:lang w:val="en-CA"/>
        </w:rPr>
        <w:t xml:space="preserve"> </w:t>
      </w:r>
      <w:r>
        <w:rPr>
          <w:lang w:val="en-CA"/>
        </w:rPr>
        <w:t xml:space="preserve">It </w:t>
      </w:r>
      <w:r w:rsidRPr="00365457">
        <w:rPr>
          <w:lang w:val="en-CA"/>
        </w:rPr>
        <w:t>looks good so far</w:t>
      </w:r>
      <w:r w:rsidR="003A6BB5">
        <w:rPr>
          <w:lang w:val="en-CA"/>
        </w:rPr>
        <w:t>,</w:t>
      </w:r>
      <w:r w:rsidRPr="00365457">
        <w:rPr>
          <w:lang w:val="en-CA"/>
        </w:rPr>
        <w:t xml:space="preserve"> b</w:t>
      </w:r>
      <w:r w:rsidR="003A6BB5">
        <w:rPr>
          <w:lang w:val="en-CA"/>
        </w:rPr>
        <w:t>u</w:t>
      </w:r>
      <w:r w:rsidRPr="00365457">
        <w:rPr>
          <w:lang w:val="en-CA"/>
        </w:rPr>
        <w:t xml:space="preserve">t this will be determined closer to the start of school next year. </w:t>
      </w:r>
    </w:p>
    <w:p w14:paraId="51C9D507" w14:textId="56BE5DB9" w:rsidR="00365457" w:rsidRPr="00365457" w:rsidRDefault="00365457" w:rsidP="00170395">
      <w:pPr>
        <w:pStyle w:val="ListParagraph"/>
        <w:numPr>
          <w:ilvl w:val="0"/>
          <w:numId w:val="9"/>
        </w:numPr>
      </w:pPr>
      <w:r w:rsidRPr="00365457">
        <w:rPr>
          <w:lang w:val="en-CA"/>
        </w:rPr>
        <w:t xml:space="preserve">Portables will not be considered until school population is over 500 </w:t>
      </w:r>
    </w:p>
    <w:p w14:paraId="601E6BEE" w14:textId="56ECCC01" w:rsidR="00365457" w:rsidRPr="00365457" w:rsidRDefault="00365457" w:rsidP="00170395">
      <w:pPr>
        <w:pStyle w:val="ListParagraph"/>
        <w:numPr>
          <w:ilvl w:val="0"/>
          <w:numId w:val="9"/>
        </w:numPr>
      </w:pPr>
      <w:r>
        <w:rPr>
          <w:lang w:val="en-CA"/>
        </w:rPr>
        <w:t>P</w:t>
      </w:r>
      <w:r w:rsidRPr="00365457">
        <w:rPr>
          <w:lang w:val="en-CA"/>
        </w:rPr>
        <w:t>rograms being offered was rel</w:t>
      </w:r>
      <w:r>
        <w:rPr>
          <w:lang w:val="en-CA"/>
        </w:rPr>
        <w:t>aye</w:t>
      </w:r>
      <w:r w:rsidRPr="00365457">
        <w:rPr>
          <w:lang w:val="en-CA"/>
        </w:rPr>
        <w:t>d to the transitioning students and</w:t>
      </w:r>
      <w:r>
        <w:rPr>
          <w:lang w:val="en-CA"/>
        </w:rPr>
        <w:t xml:space="preserve"> will be</w:t>
      </w:r>
      <w:r w:rsidRPr="00365457">
        <w:rPr>
          <w:lang w:val="en-CA"/>
        </w:rPr>
        <w:t xml:space="preserve"> </w:t>
      </w:r>
      <w:r>
        <w:rPr>
          <w:lang w:val="en-CA"/>
        </w:rPr>
        <w:t>relayed to the</w:t>
      </w:r>
      <w:r w:rsidRPr="00365457">
        <w:rPr>
          <w:lang w:val="en-CA"/>
        </w:rPr>
        <w:t xml:space="preserve"> current students</w:t>
      </w:r>
      <w:r>
        <w:rPr>
          <w:lang w:val="en-CA"/>
        </w:rPr>
        <w:t xml:space="preserve"> shortly. </w:t>
      </w:r>
      <w:r w:rsidRPr="00365457">
        <w:rPr>
          <w:lang w:val="en-CA"/>
        </w:rPr>
        <w:t xml:space="preserve"> </w:t>
      </w:r>
      <w:r>
        <w:rPr>
          <w:lang w:val="en-CA"/>
        </w:rPr>
        <w:t>T</w:t>
      </w:r>
      <w:r w:rsidRPr="00365457">
        <w:rPr>
          <w:lang w:val="en-CA"/>
        </w:rPr>
        <w:t>his will</w:t>
      </w:r>
      <w:r>
        <w:rPr>
          <w:lang w:val="en-CA"/>
        </w:rPr>
        <w:t xml:space="preserve"> also</w:t>
      </w:r>
      <w:r w:rsidRPr="00365457">
        <w:rPr>
          <w:lang w:val="en-CA"/>
        </w:rPr>
        <w:t xml:space="preserve"> be relayed to the parents soon</w:t>
      </w:r>
      <w:r w:rsidR="003A6BB5">
        <w:rPr>
          <w:lang w:val="en-CA"/>
        </w:rPr>
        <w:t>.</w:t>
      </w:r>
      <w:r w:rsidRPr="00365457">
        <w:rPr>
          <w:lang w:val="en-CA"/>
        </w:rPr>
        <w:t xml:space="preserve"> </w:t>
      </w:r>
    </w:p>
    <w:p w14:paraId="08A4348D" w14:textId="73E19B53" w:rsidR="003A6BB5" w:rsidRDefault="003A6BB5" w:rsidP="003A6BB5">
      <w:pPr>
        <w:pStyle w:val="ListParagraph"/>
        <w:rPr>
          <w:lang w:val="en-CA"/>
        </w:rPr>
      </w:pPr>
      <w:r>
        <w:rPr>
          <w:lang w:val="en-CA"/>
        </w:rPr>
        <w:t>B</w:t>
      </w:r>
      <w:r w:rsidR="00365457" w:rsidRPr="00365457">
        <w:rPr>
          <w:lang w:val="en-CA"/>
        </w:rPr>
        <w:t xml:space="preserve">and will be moved to </w:t>
      </w:r>
      <w:r>
        <w:rPr>
          <w:lang w:val="en-CA"/>
        </w:rPr>
        <w:t>A</w:t>
      </w:r>
      <w:r w:rsidR="00365457" w:rsidRPr="00365457">
        <w:rPr>
          <w:lang w:val="en-CA"/>
        </w:rPr>
        <w:t xml:space="preserve">BJ because of the lack of interest </w:t>
      </w:r>
      <w:r>
        <w:rPr>
          <w:lang w:val="en-CA"/>
        </w:rPr>
        <w:t>(</w:t>
      </w:r>
      <w:r w:rsidR="00365457" w:rsidRPr="00365457">
        <w:rPr>
          <w:lang w:val="en-CA"/>
        </w:rPr>
        <w:t>there was only 6 kids</w:t>
      </w:r>
      <w:r>
        <w:rPr>
          <w:lang w:val="en-CA"/>
        </w:rPr>
        <w:t>). W</w:t>
      </w:r>
      <w:r w:rsidR="00365457" w:rsidRPr="00365457">
        <w:rPr>
          <w:lang w:val="en-CA"/>
        </w:rPr>
        <w:t>e</w:t>
      </w:r>
      <w:r>
        <w:rPr>
          <w:lang w:val="en-CA"/>
        </w:rPr>
        <w:t>,</w:t>
      </w:r>
      <w:r w:rsidR="00365457" w:rsidRPr="00365457">
        <w:rPr>
          <w:lang w:val="en-CA"/>
        </w:rPr>
        <w:t xml:space="preserve"> OLPH</w:t>
      </w:r>
      <w:r>
        <w:rPr>
          <w:lang w:val="en-CA"/>
        </w:rPr>
        <w:t>,</w:t>
      </w:r>
      <w:r w:rsidR="00365457" w:rsidRPr="00365457">
        <w:rPr>
          <w:lang w:val="en-CA"/>
        </w:rPr>
        <w:t xml:space="preserve"> will not offer this option next year. </w:t>
      </w:r>
    </w:p>
    <w:p w14:paraId="1C50495B" w14:textId="5CF79820" w:rsidR="00CA6B4F" w:rsidRDefault="003A6BB5" w:rsidP="00CA6B4F">
      <w:pPr>
        <w:pStyle w:val="Heading2"/>
        <w:rPr>
          <w:rStyle w:val="Heading1Char"/>
        </w:rPr>
      </w:pPr>
      <w:r w:rsidRPr="003A6BB5">
        <w:rPr>
          <w:rStyle w:val="Heading1Char"/>
        </w:rPr>
        <w:t>Chair Report</w:t>
      </w:r>
    </w:p>
    <w:p w14:paraId="2193F152" w14:textId="2DF2A557" w:rsidR="003A6BB5" w:rsidRPr="003A6BB5" w:rsidRDefault="002408A1" w:rsidP="003A6BB5">
      <w:pPr>
        <w:pStyle w:val="ListParagraph"/>
        <w:numPr>
          <w:ilvl w:val="0"/>
          <w:numId w:val="11"/>
        </w:numPr>
      </w:pPr>
      <w:r>
        <w:t xml:space="preserve">Please see attached </w:t>
      </w:r>
      <w:r w:rsidR="00455374">
        <w:t xml:space="preserve">word document called </w:t>
      </w:r>
      <w:r w:rsidR="005B1706">
        <w:t>OLPH 2018-2019 Chair report</w:t>
      </w:r>
      <w:r w:rsidR="008E38E2">
        <w:t xml:space="preserve"> </w:t>
      </w:r>
    </w:p>
    <w:p w14:paraId="6D5B686E" w14:textId="5AE6A277" w:rsidR="003A6BB5" w:rsidRPr="00EB5D33" w:rsidRDefault="00EB5D33" w:rsidP="00EB5D33">
      <w:pPr>
        <w:pStyle w:val="Heading2"/>
        <w:rPr>
          <w:rStyle w:val="Heading1Char"/>
        </w:rPr>
      </w:pPr>
      <w:r w:rsidRPr="00EB5D33">
        <w:rPr>
          <w:rStyle w:val="Heading1Char"/>
        </w:rPr>
        <w:t>Financial Report</w:t>
      </w:r>
    </w:p>
    <w:p w14:paraId="6AEF7E41" w14:textId="0F6F74C3" w:rsidR="00CA6B4F" w:rsidRPr="0048066F" w:rsidRDefault="006905CA" w:rsidP="006905CA">
      <w:pPr>
        <w:pStyle w:val="ListBullet"/>
      </w:pPr>
      <w:r>
        <w:t xml:space="preserve">Please see attached </w:t>
      </w:r>
      <w:r w:rsidR="00686C60">
        <w:t xml:space="preserve">Excel </w:t>
      </w:r>
      <w:r>
        <w:t>document</w:t>
      </w:r>
      <w:r w:rsidR="00686C60">
        <w:t xml:space="preserve"> called 2018-2019 Financial </w:t>
      </w:r>
      <w:r w:rsidR="00615C5C">
        <w:t>Society Annual Return</w:t>
      </w:r>
    </w:p>
    <w:p w14:paraId="4AB288D7" w14:textId="5C0C9D25" w:rsidR="00CA6B4F" w:rsidRDefault="00CA6B4F" w:rsidP="00B53B7B">
      <w:pPr>
        <w:pStyle w:val="ListBullet"/>
        <w:numPr>
          <w:ilvl w:val="0"/>
          <w:numId w:val="0"/>
        </w:numPr>
      </w:pPr>
    </w:p>
    <w:p w14:paraId="6AF57698" w14:textId="5BD47B8A" w:rsidR="00B53B7B" w:rsidRDefault="00B53B7B" w:rsidP="00B53B7B">
      <w:pPr>
        <w:pStyle w:val="ListBullet"/>
        <w:numPr>
          <w:ilvl w:val="0"/>
          <w:numId w:val="0"/>
        </w:numPr>
        <w:rPr>
          <w:rStyle w:val="Heading1Char"/>
        </w:rPr>
      </w:pPr>
      <w:r>
        <w:rPr>
          <w:rStyle w:val="Heading1Char"/>
        </w:rPr>
        <w:t>Elections</w:t>
      </w:r>
    </w:p>
    <w:p w14:paraId="359C65F0" w14:textId="77777777" w:rsidR="004160B3" w:rsidRPr="004160B3" w:rsidRDefault="00272E12" w:rsidP="004C2F22">
      <w:pPr>
        <w:pStyle w:val="ListBullet"/>
        <w:numPr>
          <w:ilvl w:val="0"/>
          <w:numId w:val="11"/>
        </w:numPr>
      </w:pPr>
      <w:r w:rsidRPr="004160B3">
        <w:rPr>
          <w:b/>
          <w:lang w:val="en-CA"/>
        </w:rPr>
        <w:t>Chairperson</w:t>
      </w:r>
      <w:r w:rsidRPr="00272E12">
        <w:rPr>
          <w:lang w:val="en-CA"/>
        </w:rPr>
        <w:t xml:space="preserve"> </w:t>
      </w:r>
    </w:p>
    <w:p w14:paraId="23FB3A6A" w14:textId="77777777" w:rsidR="004160B3" w:rsidRPr="004160B3" w:rsidRDefault="00272E12" w:rsidP="00C8186C">
      <w:pPr>
        <w:pStyle w:val="ListBullet"/>
        <w:numPr>
          <w:ilvl w:val="1"/>
          <w:numId w:val="11"/>
        </w:numPr>
      </w:pPr>
      <w:r w:rsidRPr="00272E12">
        <w:rPr>
          <w:lang w:val="en-CA"/>
        </w:rPr>
        <w:t xml:space="preserve">Natalie Wallace was nominated by Barb Crowley </w:t>
      </w:r>
    </w:p>
    <w:p w14:paraId="2744D156" w14:textId="67034F03" w:rsidR="004160B3" w:rsidRPr="004160B3" w:rsidRDefault="004160B3" w:rsidP="00C8186C">
      <w:pPr>
        <w:pStyle w:val="ListBullet"/>
        <w:numPr>
          <w:ilvl w:val="1"/>
          <w:numId w:val="11"/>
        </w:numPr>
      </w:pPr>
      <w:r>
        <w:rPr>
          <w:lang w:val="en-CA"/>
        </w:rPr>
        <w:t>2</w:t>
      </w:r>
      <w:r w:rsidRPr="004160B3">
        <w:rPr>
          <w:vertAlign w:val="superscript"/>
          <w:lang w:val="en-CA"/>
        </w:rPr>
        <w:t>nd</w:t>
      </w:r>
      <w:r>
        <w:rPr>
          <w:lang w:val="en-CA"/>
        </w:rPr>
        <w:t xml:space="preserve"> by </w:t>
      </w:r>
      <w:r w:rsidR="00272E12" w:rsidRPr="00272E12">
        <w:rPr>
          <w:lang w:val="en-CA"/>
        </w:rPr>
        <w:t>Susan Hunter</w:t>
      </w:r>
    </w:p>
    <w:p w14:paraId="320FDBE2" w14:textId="77777777" w:rsidR="00C8186C" w:rsidRPr="00C8186C" w:rsidRDefault="004160B3" w:rsidP="00C8186C">
      <w:pPr>
        <w:pStyle w:val="ListBullet"/>
        <w:numPr>
          <w:ilvl w:val="1"/>
          <w:numId w:val="11"/>
        </w:numPr>
      </w:pPr>
      <w:r>
        <w:rPr>
          <w:lang w:val="en-CA"/>
        </w:rPr>
        <w:t>A</w:t>
      </w:r>
      <w:r w:rsidR="00272E12" w:rsidRPr="00272E12">
        <w:rPr>
          <w:lang w:val="en-CA"/>
        </w:rPr>
        <w:t>cclaimed</w:t>
      </w:r>
    </w:p>
    <w:p w14:paraId="0194521A" w14:textId="06FE0743" w:rsidR="004C2F22" w:rsidRDefault="00BC36B7" w:rsidP="00C8186C">
      <w:pPr>
        <w:pStyle w:val="ListBullet"/>
        <w:numPr>
          <w:ilvl w:val="0"/>
          <w:numId w:val="11"/>
        </w:numPr>
        <w:rPr>
          <w:b/>
          <w:lang w:val="en-CA"/>
        </w:rPr>
      </w:pPr>
      <w:r w:rsidRPr="00734055">
        <w:rPr>
          <w:b/>
          <w:lang w:val="en-CA"/>
        </w:rPr>
        <w:t>Vice Chairperson</w:t>
      </w:r>
      <w:r w:rsidR="00272E12" w:rsidRPr="00734055">
        <w:rPr>
          <w:b/>
          <w:lang w:val="en-CA"/>
        </w:rPr>
        <w:t xml:space="preserve"> </w:t>
      </w:r>
    </w:p>
    <w:p w14:paraId="5A693D5A" w14:textId="08660BF6" w:rsidR="00734055" w:rsidRPr="00EB516F" w:rsidRDefault="00375C9E" w:rsidP="00734055">
      <w:pPr>
        <w:pStyle w:val="ListBullet"/>
        <w:numPr>
          <w:ilvl w:val="1"/>
          <w:numId w:val="11"/>
        </w:numPr>
        <w:rPr>
          <w:lang w:val="en-CA"/>
        </w:rPr>
      </w:pPr>
      <w:r w:rsidRPr="00EB516F">
        <w:rPr>
          <w:lang w:val="en-CA"/>
        </w:rPr>
        <w:t xml:space="preserve">Natalie Wallace nominated Charles </w:t>
      </w:r>
      <w:r w:rsidR="00816EC7">
        <w:rPr>
          <w:lang w:val="en-CA"/>
        </w:rPr>
        <w:t>Ward</w:t>
      </w:r>
      <w:bookmarkStart w:id="0" w:name="_GoBack"/>
      <w:bookmarkEnd w:id="0"/>
      <w:r w:rsidRPr="00EB516F">
        <w:rPr>
          <w:lang w:val="en-CA"/>
        </w:rPr>
        <w:t xml:space="preserve"> </w:t>
      </w:r>
    </w:p>
    <w:p w14:paraId="4DC0E131" w14:textId="6B391ACD" w:rsidR="00375C9E" w:rsidRPr="00EB516F" w:rsidRDefault="00E807BF" w:rsidP="00734055">
      <w:pPr>
        <w:pStyle w:val="ListBullet"/>
        <w:numPr>
          <w:ilvl w:val="1"/>
          <w:numId w:val="11"/>
        </w:numPr>
        <w:rPr>
          <w:lang w:val="en-CA"/>
        </w:rPr>
      </w:pPr>
      <w:r>
        <w:rPr>
          <w:lang w:val="en-CA"/>
        </w:rPr>
        <w:t>2</w:t>
      </w:r>
      <w:r w:rsidRPr="00E807BF">
        <w:rPr>
          <w:vertAlign w:val="superscript"/>
          <w:lang w:val="en-CA"/>
        </w:rPr>
        <w:t>nd</w:t>
      </w:r>
      <w:r>
        <w:rPr>
          <w:lang w:val="en-CA"/>
        </w:rPr>
        <w:t xml:space="preserve"> by </w:t>
      </w:r>
      <w:r w:rsidR="00375C9E" w:rsidRPr="00EB516F">
        <w:rPr>
          <w:lang w:val="en-CA"/>
        </w:rPr>
        <w:t>Barb Crowley</w:t>
      </w:r>
    </w:p>
    <w:p w14:paraId="06AA32FE" w14:textId="7B81BA53" w:rsidR="00375C9E" w:rsidRDefault="00E807BF" w:rsidP="00734055">
      <w:pPr>
        <w:pStyle w:val="ListBullet"/>
        <w:numPr>
          <w:ilvl w:val="1"/>
          <w:numId w:val="11"/>
        </w:numPr>
        <w:rPr>
          <w:b/>
          <w:lang w:val="en-CA"/>
        </w:rPr>
      </w:pPr>
      <w:r>
        <w:rPr>
          <w:lang w:val="en-CA"/>
        </w:rPr>
        <w:t>A</w:t>
      </w:r>
      <w:r w:rsidR="00375C9E" w:rsidRPr="00EB516F">
        <w:rPr>
          <w:lang w:val="en-CA"/>
        </w:rPr>
        <w:t>cclaimed</w:t>
      </w:r>
      <w:r w:rsidR="00375C9E" w:rsidRPr="00375C9E">
        <w:rPr>
          <w:b/>
          <w:lang w:val="en-CA"/>
        </w:rPr>
        <w:t xml:space="preserve"> </w:t>
      </w:r>
    </w:p>
    <w:p w14:paraId="0CE4D9EF" w14:textId="095F0D6B" w:rsidR="00EB516F" w:rsidRDefault="00EB516F" w:rsidP="00E807BF">
      <w:pPr>
        <w:pStyle w:val="ListBullet"/>
        <w:numPr>
          <w:ilvl w:val="0"/>
          <w:numId w:val="14"/>
        </w:numPr>
        <w:rPr>
          <w:b/>
          <w:lang w:val="en-CA"/>
        </w:rPr>
      </w:pPr>
      <w:r>
        <w:rPr>
          <w:b/>
          <w:lang w:val="en-CA"/>
        </w:rPr>
        <w:t>T</w:t>
      </w:r>
      <w:r w:rsidR="007E01D5" w:rsidRPr="007E01D5">
        <w:rPr>
          <w:b/>
          <w:lang w:val="en-CA"/>
        </w:rPr>
        <w:t>reasure</w:t>
      </w:r>
      <w:r>
        <w:rPr>
          <w:b/>
          <w:lang w:val="en-CA"/>
        </w:rPr>
        <w:t>r</w:t>
      </w:r>
      <w:r w:rsidR="007E01D5" w:rsidRPr="007E01D5">
        <w:rPr>
          <w:b/>
          <w:lang w:val="en-CA"/>
        </w:rPr>
        <w:t xml:space="preserve"> </w:t>
      </w:r>
    </w:p>
    <w:p w14:paraId="4424A96F" w14:textId="36CCEE49" w:rsidR="00375C9E" w:rsidRPr="00EB516F" w:rsidRDefault="007E01D5" w:rsidP="00EB516F">
      <w:pPr>
        <w:pStyle w:val="ListBullet"/>
        <w:numPr>
          <w:ilvl w:val="1"/>
          <w:numId w:val="11"/>
        </w:numPr>
        <w:rPr>
          <w:lang w:val="en-CA"/>
        </w:rPr>
      </w:pPr>
      <w:r w:rsidRPr="00EB516F">
        <w:rPr>
          <w:lang w:val="en-CA"/>
        </w:rPr>
        <w:t>T</w:t>
      </w:r>
      <w:r w:rsidR="00E807BF">
        <w:rPr>
          <w:lang w:val="en-CA"/>
        </w:rPr>
        <w:t>a</w:t>
      </w:r>
      <w:r w:rsidRPr="00EB516F">
        <w:rPr>
          <w:lang w:val="en-CA"/>
        </w:rPr>
        <w:t xml:space="preserve">mmy </w:t>
      </w:r>
      <w:r w:rsidR="002B2070">
        <w:rPr>
          <w:lang w:val="en-CA"/>
        </w:rPr>
        <w:t>S</w:t>
      </w:r>
      <w:r w:rsidRPr="00EB516F">
        <w:rPr>
          <w:lang w:val="en-CA"/>
        </w:rPr>
        <w:t xml:space="preserve">tart nominated Julie </w:t>
      </w:r>
      <w:r w:rsidR="002B2070">
        <w:rPr>
          <w:lang w:val="en-CA"/>
        </w:rPr>
        <w:t>Correia</w:t>
      </w:r>
      <w:r w:rsidRPr="00EB516F">
        <w:rPr>
          <w:lang w:val="en-CA"/>
        </w:rPr>
        <w:t xml:space="preserve"> </w:t>
      </w:r>
    </w:p>
    <w:p w14:paraId="2B5702BB" w14:textId="1E119ED8" w:rsidR="007E01D5" w:rsidRPr="00EB516F" w:rsidRDefault="002B2070" w:rsidP="007E01D5">
      <w:pPr>
        <w:pStyle w:val="ListBullet"/>
        <w:numPr>
          <w:ilvl w:val="1"/>
          <w:numId w:val="11"/>
        </w:numPr>
        <w:rPr>
          <w:lang w:val="en-CA"/>
        </w:rPr>
      </w:pPr>
      <w:r>
        <w:rPr>
          <w:lang w:val="en-CA"/>
        </w:rPr>
        <w:t>2</w:t>
      </w:r>
      <w:r w:rsidRPr="002B2070">
        <w:rPr>
          <w:vertAlign w:val="superscript"/>
          <w:lang w:val="en-CA"/>
        </w:rPr>
        <w:t>nd</w:t>
      </w:r>
      <w:r>
        <w:rPr>
          <w:lang w:val="en-CA"/>
        </w:rPr>
        <w:t xml:space="preserve"> by </w:t>
      </w:r>
      <w:r w:rsidR="007E01D5" w:rsidRPr="00EB516F">
        <w:rPr>
          <w:lang w:val="en-CA"/>
        </w:rPr>
        <w:t xml:space="preserve">Charles Ward </w:t>
      </w:r>
    </w:p>
    <w:p w14:paraId="3D24D81B" w14:textId="063286E9" w:rsidR="007E01D5" w:rsidRPr="00EB516F" w:rsidRDefault="002B2070" w:rsidP="007E01D5">
      <w:pPr>
        <w:pStyle w:val="ListBullet"/>
        <w:numPr>
          <w:ilvl w:val="1"/>
          <w:numId w:val="11"/>
        </w:numPr>
        <w:rPr>
          <w:lang w:val="en-CA"/>
        </w:rPr>
      </w:pPr>
      <w:r>
        <w:rPr>
          <w:lang w:val="en-CA"/>
        </w:rPr>
        <w:t>A</w:t>
      </w:r>
      <w:r w:rsidR="007E01D5" w:rsidRPr="00EB516F">
        <w:rPr>
          <w:lang w:val="en-CA"/>
        </w:rPr>
        <w:t xml:space="preserve">cclaimed </w:t>
      </w:r>
    </w:p>
    <w:p w14:paraId="34529079" w14:textId="44573BA5" w:rsidR="007E01D5" w:rsidRDefault="00003321" w:rsidP="007E01D5">
      <w:pPr>
        <w:pStyle w:val="ListBullet"/>
        <w:numPr>
          <w:ilvl w:val="0"/>
          <w:numId w:val="11"/>
        </w:numPr>
        <w:rPr>
          <w:b/>
          <w:lang w:val="en-CA"/>
        </w:rPr>
      </w:pPr>
      <w:r>
        <w:rPr>
          <w:b/>
          <w:lang w:val="en-CA"/>
        </w:rPr>
        <w:t>Secretary</w:t>
      </w:r>
    </w:p>
    <w:p w14:paraId="42C7B00B" w14:textId="4B2CB670" w:rsidR="00003321" w:rsidRPr="00432DB1" w:rsidRDefault="00003321" w:rsidP="00003321">
      <w:pPr>
        <w:pStyle w:val="ListBullet"/>
        <w:numPr>
          <w:ilvl w:val="1"/>
          <w:numId w:val="11"/>
        </w:numPr>
        <w:rPr>
          <w:lang w:val="en-CA"/>
        </w:rPr>
      </w:pPr>
      <w:r w:rsidRPr="00432DB1">
        <w:rPr>
          <w:lang w:val="en-CA"/>
        </w:rPr>
        <w:t xml:space="preserve">Charles Ward nominated Barb Crowley </w:t>
      </w:r>
    </w:p>
    <w:p w14:paraId="0D5FC600" w14:textId="408AF8D4" w:rsidR="00003321" w:rsidRPr="00432DB1" w:rsidRDefault="00924FA7" w:rsidP="00003321">
      <w:pPr>
        <w:pStyle w:val="ListBullet"/>
        <w:numPr>
          <w:ilvl w:val="1"/>
          <w:numId w:val="11"/>
        </w:numPr>
        <w:rPr>
          <w:lang w:val="en-CA"/>
        </w:rPr>
      </w:pPr>
      <w:r w:rsidRPr="00432DB1">
        <w:rPr>
          <w:lang w:val="en-CA"/>
        </w:rPr>
        <w:t xml:space="preserve">Barb Crowley declined </w:t>
      </w:r>
    </w:p>
    <w:p w14:paraId="2E78B25C" w14:textId="1338B230" w:rsidR="00924FA7" w:rsidRPr="00432DB1" w:rsidRDefault="00924FA7" w:rsidP="00003321">
      <w:pPr>
        <w:pStyle w:val="ListBullet"/>
        <w:numPr>
          <w:ilvl w:val="1"/>
          <w:numId w:val="11"/>
        </w:numPr>
        <w:rPr>
          <w:lang w:val="en-CA"/>
        </w:rPr>
      </w:pPr>
      <w:r w:rsidRPr="00432DB1">
        <w:rPr>
          <w:lang w:val="en-CA"/>
        </w:rPr>
        <w:t xml:space="preserve">Andrea </w:t>
      </w:r>
      <w:proofErr w:type="spellStart"/>
      <w:r w:rsidR="00432DB1">
        <w:rPr>
          <w:lang w:val="en-CA"/>
        </w:rPr>
        <w:t>M</w:t>
      </w:r>
      <w:r w:rsidR="001B11D6">
        <w:rPr>
          <w:lang w:val="en-CA"/>
        </w:rPr>
        <w:t>edvesiek</w:t>
      </w:r>
      <w:proofErr w:type="spellEnd"/>
      <w:r w:rsidRPr="00432DB1">
        <w:rPr>
          <w:lang w:val="en-CA"/>
        </w:rPr>
        <w:t xml:space="preserve"> volunteered </w:t>
      </w:r>
    </w:p>
    <w:p w14:paraId="1A70863A" w14:textId="395C45C2" w:rsidR="00924FA7" w:rsidRDefault="001B11D6" w:rsidP="00003321">
      <w:pPr>
        <w:pStyle w:val="ListBullet"/>
        <w:numPr>
          <w:ilvl w:val="1"/>
          <w:numId w:val="11"/>
        </w:numPr>
        <w:rPr>
          <w:lang w:val="en-CA"/>
        </w:rPr>
      </w:pPr>
      <w:r>
        <w:rPr>
          <w:lang w:val="en-CA"/>
        </w:rPr>
        <w:t>A</w:t>
      </w:r>
      <w:r w:rsidR="00924FA7" w:rsidRPr="00432DB1">
        <w:rPr>
          <w:lang w:val="en-CA"/>
        </w:rPr>
        <w:t xml:space="preserve">cclaimed </w:t>
      </w:r>
    </w:p>
    <w:p w14:paraId="23ED06F2" w14:textId="77777777" w:rsidR="001B11D6" w:rsidRPr="00432DB1" w:rsidRDefault="001B11D6" w:rsidP="001B11D6">
      <w:pPr>
        <w:pStyle w:val="ListBullet"/>
        <w:numPr>
          <w:ilvl w:val="0"/>
          <w:numId w:val="0"/>
        </w:numPr>
        <w:ind w:left="1440"/>
        <w:rPr>
          <w:lang w:val="en-CA"/>
        </w:rPr>
      </w:pPr>
    </w:p>
    <w:p w14:paraId="59293AF1" w14:textId="63259B33" w:rsidR="00924FA7" w:rsidRDefault="001B11D6" w:rsidP="00924FA7">
      <w:pPr>
        <w:pStyle w:val="ListBullet"/>
        <w:numPr>
          <w:ilvl w:val="0"/>
          <w:numId w:val="11"/>
        </w:numPr>
        <w:rPr>
          <w:b/>
          <w:lang w:val="en-CA"/>
        </w:rPr>
      </w:pPr>
      <w:r>
        <w:rPr>
          <w:b/>
          <w:lang w:val="en-CA"/>
        </w:rPr>
        <w:lastRenderedPageBreak/>
        <w:t>D</w:t>
      </w:r>
      <w:r w:rsidR="00924FA7" w:rsidRPr="00924FA7">
        <w:rPr>
          <w:b/>
          <w:lang w:val="en-CA"/>
        </w:rPr>
        <w:t xml:space="preserve">irector of </w:t>
      </w:r>
      <w:r>
        <w:rPr>
          <w:b/>
          <w:lang w:val="en-CA"/>
        </w:rPr>
        <w:t>S</w:t>
      </w:r>
      <w:r w:rsidR="00924FA7" w:rsidRPr="00924FA7">
        <w:rPr>
          <w:b/>
          <w:lang w:val="en-CA"/>
        </w:rPr>
        <w:t xml:space="preserve">pecial </w:t>
      </w:r>
      <w:r>
        <w:rPr>
          <w:b/>
          <w:lang w:val="en-CA"/>
        </w:rPr>
        <w:t>E</w:t>
      </w:r>
      <w:r w:rsidR="00924FA7" w:rsidRPr="00924FA7">
        <w:rPr>
          <w:b/>
          <w:lang w:val="en-CA"/>
        </w:rPr>
        <w:t xml:space="preserve">vents </w:t>
      </w:r>
    </w:p>
    <w:p w14:paraId="4E88FA86" w14:textId="4E7BFFB8" w:rsidR="00442A70" w:rsidRPr="005B4B4D" w:rsidRDefault="00442A70" w:rsidP="00442A70">
      <w:pPr>
        <w:pStyle w:val="ListBullet"/>
        <w:numPr>
          <w:ilvl w:val="1"/>
          <w:numId w:val="11"/>
        </w:numPr>
        <w:rPr>
          <w:lang w:val="en-CA"/>
        </w:rPr>
      </w:pPr>
      <w:r w:rsidRPr="005B4B4D">
        <w:rPr>
          <w:lang w:val="en-CA"/>
        </w:rPr>
        <w:t xml:space="preserve">Leslie </w:t>
      </w:r>
      <w:proofErr w:type="spellStart"/>
      <w:r w:rsidR="001B11D6" w:rsidRPr="005B4B4D">
        <w:rPr>
          <w:lang w:val="en-CA"/>
        </w:rPr>
        <w:t>Gushnowski</w:t>
      </w:r>
      <w:proofErr w:type="spellEnd"/>
      <w:r w:rsidRPr="005B4B4D">
        <w:rPr>
          <w:lang w:val="en-CA"/>
        </w:rPr>
        <w:t xml:space="preserve"> has allowed her name to stand volunteered </w:t>
      </w:r>
    </w:p>
    <w:p w14:paraId="23806A7C" w14:textId="16C61543" w:rsidR="00442A70" w:rsidRPr="005B4B4D" w:rsidRDefault="005B4B4D" w:rsidP="00442A70">
      <w:pPr>
        <w:pStyle w:val="ListBullet"/>
        <w:numPr>
          <w:ilvl w:val="1"/>
          <w:numId w:val="11"/>
        </w:numPr>
        <w:rPr>
          <w:lang w:val="en-CA"/>
        </w:rPr>
      </w:pPr>
      <w:r>
        <w:rPr>
          <w:lang w:val="en-CA"/>
        </w:rPr>
        <w:t>A</w:t>
      </w:r>
      <w:r w:rsidR="00442A70" w:rsidRPr="005B4B4D">
        <w:rPr>
          <w:lang w:val="en-CA"/>
        </w:rPr>
        <w:t xml:space="preserve">cclaimed </w:t>
      </w:r>
    </w:p>
    <w:p w14:paraId="09240508" w14:textId="1B9C9650" w:rsidR="00442A70" w:rsidRDefault="00812469" w:rsidP="00442A70">
      <w:pPr>
        <w:pStyle w:val="ListBullet"/>
        <w:numPr>
          <w:ilvl w:val="0"/>
          <w:numId w:val="11"/>
        </w:numPr>
        <w:rPr>
          <w:b/>
          <w:lang w:val="en-CA"/>
        </w:rPr>
      </w:pPr>
      <w:r>
        <w:rPr>
          <w:b/>
          <w:lang w:val="en-CA"/>
        </w:rPr>
        <w:t>D</w:t>
      </w:r>
      <w:r w:rsidR="00442A70" w:rsidRPr="00442A70">
        <w:rPr>
          <w:b/>
          <w:lang w:val="en-CA"/>
        </w:rPr>
        <w:t xml:space="preserve">irector of </w:t>
      </w:r>
      <w:r>
        <w:rPr>
          <w:b/>
          <w:lang w:val="en-CA"/>
        </w:rPr>
        <w:t>V</w:t>
      </w:r>
      <w:r w:rsidR="00442A70" w:rsidRPr="00442A70">
        <w:rPr>
          <w:b/>
          <w:lang w:val="en-CA"/>
        </w:rPr>
        <w:t xml:space="preserve">olunteers </w:t>
      </w:r>
    </w:p>
    <w:p w14:paraId="002B6A26" w14:textId="1797C8D0" w:rsidR="00667E8B" w:rsidRPr="00812469" w:rsidRDefault="00667E8B" w:rsidP="00667E8B">
      <w:pPr>
        <w:pStyle w:val="ListBullet"/>
        <w:numPr>
          <w:ilvl w:val="1"/>
          <w:numId w:val="11"/>
        </w:numPr>
        <w:rPr>
          <w:lang w:val="en-CA"/>
        </w:rPr>
      </w:pPr>
      <w:r w:rsidRPr="00812469">
        <w:rPr>
          <w:lang w:val="en-CA"/>
        </w:rPr>
        <w:t xml:space="preserve">Barb Crowley volunteered </w:t>
      </w:r>
    </w:p>
    <w:p w14:paraId="34FFA0AA" w14:textId="5130E710" w:rsidR="00667E8B" w:rsidRPr="00812469" w:rsidRDefault="00812469" w:rsidP="00667E8B">
      <w:pPr>
        <w:pStyle w:val="ListBullet"/>
        <w:numPr>
          <w:ilvl w:val="1"/>
          <w:numId w:val="11"/>
        </w:numPr>
        <w:rPr>
          <w:lang w:val="en-CA"/>
        </w:rPr>
      </w:pPr>
      <w:r w:rsidRPr="00812469">
        <w:rPr>
          <w:lang w:val="en-CA"/>
        </w:rPr>
        <w:t>A</w:t>
      </w:r>
      <w:r w:rsidR="00667E8B" w:rsidRPr="00812469">
        <w:rPr>
          <w:lang w:val="en-CA"/>
        </w:rPr>
        <w:t xml:space="preserve">cclaimed </w:t>
      </w:r>
    </w:p>
    <w:p w14:paraId="2080B344" w14:textId="345D2E19" w:rsidR="00667E8B" w:rsidRDefault="00812469" w:rsidP="00667E8B">
      <w:pPr>
        <w:pStyle w:val="ListBullet"/>
        <w:numPr>
          <w:ilvl w:val="0"/>
          <w:numId w:val="11"/>
        </w:numPr>
        <w:rPr>
          <w:b/>
          <w:lang w:val="en-CA"/>
        </w:rPr>
      </w:pPr>
      <w:r>
        <w:rPr>
          <w:b/>
          <w:lang w:val="en-CA"/>
        </w:rPr>
        <w:t>D</w:t>
      </w:r>
      <w:r w:rsidR="00667E8B" w:rsidRPr="00667E8B">
        <w:rPr>
          <w:b/>
          <w:lang w:val="en-CA"/>
        </w:rPr>
        <w:t xml:space="preserve">irector of </w:t>
      </w:r>
      <w:r>
        <w:rPr>
          <w:b/>
          <w:lang w:val="en-CA"/>
        </w:rPr>
        <w:t>F</w:t>
      </w:r>
      <w:r w:rsidR="00667E8B" w:rsidRPr="00667E8B">
        <w:rPr>
          <w:b/>
          <w:lang w:val="en-CA"/>
        </w:rPr>
        <w:t xml:space="preserve">undraising </w:t>
      </w:r>
    </w:p>
    <w:p w14:paraId="5415F5C1" w14:textId="7D4E1FD0" w:rsidR="00667E8B" w:rsidRPr="00812469" w:rsidRDefault="00667E8B" w:rsidP="00667E8B">
      <w:pPr>
        <w:pStyle w:val="ListBullet"/>
        <w:numPr>
          <w:ilvl w:val="1"/>
          <w:numId w:val="11"/>
        </w:numPr>
        <w:rPr>
          <w:lang w:val="en-CA"/>
        </w:rPr>
      </w:pPr>
      <w:r w:rsidRPr="00812469">
        <w:rPr>
          <w:lang w:val="en-CA"/>
        </w:rPr>
        <w:t xml:space="preserve">Heidi Jones </w:t>
      </w:r>
      <w:r w:rsidR="00C71CAA" w:rsidRPr="00812469">
        <w:rPr>
          <w:lang w:val="en-CA"/>
        </w:rPr>
        <w:t xml:space="preserve">volunteered </w:t>
      </w:r>
    </w:p>
    <w:p w14:paraId="39276D7E" w14:textId="7F72B4B1" w:rsidR="00C71CAA" w:rsidRPr="00812469" w:rsidRDefault="00C71CAA" w:rsidP="00667E8B">
      <w:pPr>
        <w:pStyle w:val="ListBullet"/>
        <w:numPr>
          <w:ilvl w:val="1"/>
          <w:numId w:val="11"/>
        </w:numPr>
        <w:rPr>
          <w:lang w:val="en-CA"/>
        </w:rPr>
      </w:pPr>
      <w:r w:rsidRPr="00812469">
        <w:rPr>
          <w:lang w:val="en-CA"/>
        </w:rPr>
        <w:t xml:space="preserve">Debbie </w:t>
      </w:r>
      <w:proofErr w:type="spellStart"/>
      <w:r w:rsidR="00812469">
        <w:rPr>
          <w:lang w:val="en-CA"/>
        </w:rPr>
        <w:t>Garr</w:t>
      </w:r>
      <w:r w:rsidR="00345B78">
        <w:rPr>
          <w:lang w:val="en-CA"/>
        </w:rPr>
        <w:t>itty</w:t>
      </w:r>
      <w:proofErr w:type="spellEnd"/>
      <w:r w:rsidR="00345B78">
        <w:rPr>
          <w:lang w:val="en-CA"/>
        </w:rPr>
        <w:t xml:space="preserve"> will assist</w:t>
      </w:r>
      <w:r w:rsidRPr="00812469">
        <w:rPr>
          <w:lang w:val="en-CA"/>
        </w:rPr>
        <w:t xml:space="preserve"> </w:t>
      </w:r>
    </w:p>
    <w:p w14:paraId="6205BC57" w14:textId="5AC62788" w:rsidR="00C71CAA" w:rsidRPr="00734055" w:rsidRDefault="00C71CAA" w:rsidP="00C71CAA">
      <w:pPr>
        <w:pStyle w:val="ListBullet"/>
        <w:numPr>
          <w:ilvl w:val="0"/>
          <w:numId w:val="11"/>
        </w:numPr>
        <w:rPr>
          <w:b/>
          <w:lang w:val="en-CA"/>
        </w:rPr>
      </w:pPr>
      <w:r w:rsidRPr="00C71CAA">
        <w:rPr>
          <w:b/>
          <w:lang w:val="en-CA"/>
        </w:rPr>
        <w:t xml:space="preserve">Natalie </w:t>
      </w:r>
      <w:r w:rsidR="00345B78">
        <w:rPr>
          <w:b/>
          <w:lang w:val="en-CA"/>
        </w:rPr>
        <w:t>Lavigne</w:t>
      </w:r>
      <w:r w:rsidR="00432DB1" w:rsidRPr="00432DB1">
        <w:rPr>
          <w:b/>
          <w:lang w:val="en-CA"/>
        </w:rPr>
        <w:t xml:space="preserve"> moves to </w:t>
      </w:r>
      <w:r w:rsidR="00345B78">
        <w:rPr>
          <w:b/>
          <w:lang w:val="en-CA"/>
        </w:rPr>
        <w:t>P</w:t>
      </w:r>
      <w:r w:rsidR="00432DB1" w:rsidRPr="00432DB1">
        <w:rPr>
          <w:b/>
          <w:lang w:val="en-CA"/>
        </w:rPr>
        <w:t>as</w:t>
      </w:r>
      <w:r w:rsidR="00345B78">
        <w:rPr>
          <w:b/>
          <w:lang w:val="en-CA"/>
        </w:rPr>
        <w:t>t</w:t>
      </w:r>
      <w:r w:rsidR="00432DB1" w:rsidRPr="00432DB1">
        <w:rPr>
          <w:b/>
          <w:lang w:val="en-CA"/>
        </w:rPr>
        <w:t xml:space="preserve"> </w:t>
      </w:r>
      <w:r w:rsidR="00345B78">
        <w:rPr>
          <w:b/>
          <w:lang w:val="en-CA"/>
        </w:rPr>
        <w:t>C</w:t>
      </w:r>
      <w:r w:rsidR="00432DB1" w:rsidRPr="00432DB1">
        <w:rPr>
          <w:b/>
          <w:lang w:val="en-CA"/>
        </w:rPr>
        <w:t xml:space="preserve">hair </w:t>
      </w:r>
    </w:p>
    <w:p w14:paraId="3E387E24" w14:textId="77777777" w:rsidR="00CA6B4F" w:rsidRPr="00CA6B4F" w:rsidRDefault="00816EC7" w:rsidP="000102B6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DFFED3B2FFD944F494D7992A081218AD"/>
          </w:placeholder>
          <w:temporary/>
          <w:showingPlcHdr/>
          <w15:appearance w15:val="hidden"/>
        </w:sdtPr>
        <w:sdtEndPr/>
        <w:sdtContent>
          <w:r w:rsidR="00CA6B4F" w:rsidRPr="00CA6B4F">
            <w:t>Announcements</w:t>
          </w:r>
        </w:sdtContent>
      </w:sdt>
    </w:p>
    <w:p w14:paraId="184C0359" w14:textId="31E1D477" w:rsidR="00CA6B4F" w:rsidRDefault="00D175BE" w:rsidP="00D175BE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Hot Lunch</w:t>
      </w:r>
    </w:p>
    <w:p w14:paraId="3FA09EB0" w14:textId="13785F19" w:rsidR="00D175BE" w:rsidRPr="00984B92" w:rsidRDefault="00984B92" w:rsidP="00D175BE">
      <w:pPr>
        <w:pStyle w:val="ListParagraph"/>
        <w:numPr>
          <w:ilvl w:val="1"/>
          <w:numId w:val="14"/>
        </w:numPr>
        <w:rPr>
          <w:color w:val="000000" w:themeColor="text1"/>
        </w:rPr>
      </w:pPr>
      <w:r w:rsidRPr="00984B92">
        <w:rPr>
          <w:color w:val="000000" w:themeColor="text1"/>
          <w:lang w:val="en-CA"/>
        </w:rPr>
        <w:t>Volunteers w</w:t>
      </w:r>
      <w:r w:rsidR="00862890">
        <w:rPr>
          <w:color w:val="000000" w:themeColor="text1"/>
          <w:lang w:val="en-CA"/>
        </w:rPr>
        <w:t>ill be</w:t>
      </w:r>
      <w:r w:rsidRPr="00984B92">
        <w:rPr>
          <w:color w:val="000000" w:themeColor="text1"/>
          <w:lang w:val="en-CA"/>
        </w:rPr>
        <w:t xml:space="preserve"> needed for J</w:t>
      </w:r>
      <w:r w:rsidR="00862890">
        <w:rPr>
          <w:color w:val="000000" w:themeColor="text1"/>
          <w:lang w:val="en-CA"/>
        </w:rPr>
        <w:t>une’s</w:t>
      </w:r>
      <w:r w:rsidRPr="00984B92">
        <w:rPr>
          <w:color w:val="000000" w:themeColor="text1"/>
          <w:lang w:val="en-CA"/>
        </w:rPr>
        <w:t xml:space="preserve"> hot lunch </w:t>
      </w:r>
    </w:p>
    <w:p w14:paraId="7B080CC0" w14:textId="74215227" w:rsidR="00984B92" w:rsidRPr="00984B92" w:rsidRDefault="00862890" w:rsidP="00D175BE">
      <w:pPr>
        <w:pStyle w:val="ListParagraph"/>
        <w:numPr>
          <w:ilvl w:val="1"/>
          <w:numId w:val="14"/>
        </w:numPr>
        <w:rPr>
          <w:color w:val="000000" w:themeColor="text1"/>
        </w:rPr>
      </w:pPr>
      <w:r>
        <w:rPr>
          <w:color w:val="000000" w:themeColor="text1"/>
          <w:lang w:val="en-CA"/>
        </w:rPr>
        <w:t>S</w:t>
      </w:r>
      <w:r w:rsidR="00984B92" w:rsidRPr="00984B92">
        <w:rPr>
          <w:color w:val="000000" w:themeColor="text1"/>
          <w:lang w:val="en-CA"/>
        </w:rPr>
        <w:t xml:space="preserve">ign </w:t>
      </w:r>
      <w:r>
        <w:rPr>
          <w:color w:val="000000" w:themeColor="text1"/>
          <w:lang w:val="en-CA"/>
        </w:rPr>
        <w:t>U</w:t>
      </w:r>
      <w:r w:rsidR="00984B92" w:rsidRPr="00984B92">
        <w:rPr>
          <w:color w:val="000000" w:themeColor="text1"/>
          <w:lang w:val="en-CA"/>
        </w:rPr>
        <w:t xml:space="preserve">p </w:t>
      </w:r>
      <w:r>
        <w:rPr>
          <w:color w:val="000000" w:themeColor="text1"/>
          <w:lang w:val="en-CA"/>
        </w:rPr>
        <w:t>G</w:t>
      </w:r>
      <w:r w:rsidR="00984B92" w:rsidRPr="00984B92">
        <w:rPr>
          <w:color w:val="000000" w:themeColor="text1"/>
          <w:lang w:val="en-CA"/>
        </w:rPr>
        <w:t>enius will be sent out with munch</w:t>
      </w:r>
      <w:r>
        <w:rPr>
          <w:color w:val="000000" w:themeColor="text1"/>
          <w:lang w:val="en-CA"/>
        </w:rPr>
        <w:t>-</w:t>
      </w:r>
      <w:r w:rsidR="00984B92" w:rsidRPr="00984B92">
        <w:rPr>
          <w:color w:val="000000" w:themeColor="text1"/>
          <w:lang w:val="en-CA"/>
        </w:rPr>
        <w:t>a</w:t>
      </w:r>
      <w:r>
        <w:rPr>
          <w:color w:val="000000" w:themeColor="text1"/>
          <w:lang w:val="en-CA"/>
        </w:rPr>
        <w:t>-</w:t>
      </w:r>
      <w:r w:rsidR="00984B92" w:rsidRPr="00984B92">
        <w:rPr>
          <w:color w:val="000000" w:themeColor="text1"/>
          <w:lang w:val="en-CA"/>
        </w:rPr>
        <w:t xml:space="preserve">lunch order </w:t>
      </w:r>
    </w:p>
    <w:p w14:paraId="0E81C0D2" w14:textId="22F73576" w:rsidR="00984B92" w:rsidRPr="009200CD" w:rsidRDefault="00862890" w:rsidP="009200CD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200CD">
        <w:rPr>
          <w:color w:val="000000" w:themeColor="text1"/>
        </w:rPr>
        <w:t>S</w:t>
      </w:r>
      <w:proofErr w:type="spellStart"/>
      <w:r w:rsidR="00984B92" w:rsidRPr="009200CD">
        <w:rPr>
          <w:color w:val="000000" w:themeColor="text1"/>
          <w:lang w:val="en-CA"/>
        </w:rPr>
        <w:t>chool</w:t>
      </w:r>
      <w:proofErr w:type="spellEnd"/>
      <w:r w:rsidR="00984B92" w:rsidRPr="009200CD">
        <w:rPr>
          <w:color w:val="000000" w:themeColor="text1"/>
          <w:lang w:val="en-CA"/>
        </w:rPr>
        <w:t xml:space="preserve"> </w:t>
      </w:r>
      <w:r w:rsidRPr="009200CD">
        <w:rPr>
          <w:color w:val="000000" w:themeColor="text1"/>
          <w:lang w:val="en-CA"/>
        </w:rPr>
        <w:t>BBQ</w:t>
      </w:r>
      <w:r w:rsidR="00984B92" w:rsidRPr="009200CD">
        <w:rPr>
          <w:color w:val="000000" w:themeColor="text1"/>
          <w:lang w:val="en-CA"/>
        </w:rPr>
        <w:t xml:space="preserve"> </w:t>
      </w:r>
    </w:p>
    <w:p w14:paraId="4F03ACA6" w14:textId="6DFDDE8D" w:rsidR="00984B92" w:rsidRPr="00774A02" w:rsidRDefault="00774A02" w:rsidP="00984B92">
      <w:pPr>
        <w:pStyle w:val="ListParagraph"/>
        <w:numPr>
          <w:ilvl w:val="1"/>
          <w:numId w:val="14"/>
        </w:numPr>
        <w:rPr>
          <w:color w:val="000000" w:themeColor="text1"/>
        </w:rPr>
      </w:pPr>
      <w:r w:rsidRPr="00774A02">
        <w:rPr>
          <w:color w:val="000000" w:themeColor="text1"/>
          <w:lang w:val="en-CA"/>
        </w:rPr>
        <w:t xml:space="preserve">June 27th </w:t>
      </w:r>
    </w:p>
    <w:p w14:paraId="3F4FBF1C" w14:textId="7A8C91DF" w:rsidR="00774A02" w:rsidRPr="00774A02" w:rsidRDefault="00862890" w:rsidP="00984B92">
      <w:pPr>
        <w:pStyle w:val="ListParagraph"/>
        <w:numPr>
          <w:ilvl w:val="1"/>
          <w:numId w:val="14"/>
        </w:numPr>
        <w:rPr>
          <w:color w:val="000000" w:themeColor="text1"/>
        </w:rPr>
      </w:pPr>
      <w:r>
        <w:rPr>
          <w:color w:val="000000" w:themeColor="text1"/>
          <w:lang w:val="en-CA"/>
        </w:rPr>
        <w:t>S</w:t>
      </w:r>
      <w:r w:rsidR="00774A02" w:rsidRPr="00774A02">
        <w:rPr>
          <w:color w:val="000000" w:themeColor="text1"/>
          <w:lang w:val="en-CA"/>
        </w:rPr>
        <w:t xml:space="preserve">ign </w:t>
      </w:r>
      <w:r>
        <w:rPr>
          <w:color w:val="000000" w:themeColor="text1"/>
          <w:lang w:val="en-CA"/>
        </w:rPr>
        <w:t>U</w:t>
      </w:r>
      <w:r w:rsidR="00774A02" w:rsidRPr="00774A02">
        <w:rPr>
          <w:color w:val="000000" w:themeColor="text1"/>
          <w:lang w:val="en-CA"/>
        </w:rPr>
        <w:t xml:space="preserve">p </w:t>
      </w:r>
      <w:r>
        <w:rPr>
          <w:color w:val="000000" w:themeColor="text1"/>
          <w:lang w:val="en-CA"/>
        </w:rPr>
        <w:t>G</w:t>
      </w:r>
      <w:r w:rsidR="00774A02" w:rsidRPr="00774A02">
        <w:rPr>
          <w:color w:val="000000" w:themeColor="text1"/>
          <w:lang w:val="en-CA"/>
        </w:rPr>
        <w:t xml:space="preserve">enius will go out in June </w:t>
      </w:r>
    </w:p>
    <w:p w14:paraId="0FF436CC" w14:textId="7DC17F5C" w:rsidR="00774A02" w:rsidRPr="00774A02" w:rsidRDefault="00862890" w:rsidP="00774A02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  <w:lang w:val="en-CA"/>
        </w:rPr>
        <w:t>Grade</w:t>
      </w:r>
      <w:r w:rsidR="00774A02" w:rsidRPr="00774A02">
        <w:rPr>
          <w:color w:val="000000" w:themeColor="text1"/>
          <w:lang w:val="en-CA"/>
        </w:rPr>
        <w:t xml:space="preserve"> 7 parents </w:t>
      </w:r>
    </w:p>
    <w:p w14:paraId="62164595" w14:textId="47E9967D" w:rsidR="00774A02" w:rsidRPr="00D175BE" w:rsidRDefault="00862890" w:rsidP="00774A02">
      <w:pPr>
        <w:pStyle w:val="ListParagraph"/>
        <w:numPr>
          <w:ilvl w:val="1"/>
          <w:numId w:val="14"/>
        </w:numPr>
        <w:rPr>
          <w:color w:val="000000" w:themeColor="text1"/>
        </w:rPr>
      </w:pPr>
      <w:r>
        <w:rPr>
          <w:color w:val="000000" w:themeColor="text1"/>
          <w:lang w:val="en-CA"/>
        </w:rPr>
        <w:t>F</w:t>
      </w:r>
      <w:r w:rsidR="00774A02" w:rsidRPr="00774A02">
        <w:rPr>
          <w:color w:val="000000" w:themeColor="text1"/>
          <w:lang w:val="en-CA"/>
        </w:rPr>
        <w:t xml:space="preserve">irst meeting regarding Québec 2020 will be sometime in June </w:t>
      </w:r>
    </w:p>
    <w:p w14:paraId="37291FC2" w14:textId="77777777" w:rsidR="00CA6B4F" w:rsidRPr="00CA6B4F" w:rsidRDefault="00816EC7" w:rsidP="000102B6">
      <w:pPr>
        <w:pStyle w:val="Heading1"/>
      </w:pPr>
      <w:sdt>
        <w:sdtPr>
          <w:alias w:val="Next meeting:"/>
          <w:tag w:val="Next meeting:"/>
          <w:id w:val="-1524860034"/>
          <w:placeholder>
            <w:docPart w:val="34EF8F6645A14DAF8E94076640764EBE"/>
          </w:placeholder>
          <w:temporary/>
          <w:showingPlcHdr/>
          <w15:appearance w15:val="hidden"/>
        </w:sdtPr>
        <w:sdtEndPr/>
        <w:sdtContent>
          <w:r w:rsidR="00CA6B4F" w:rsidRPr="00CA6B4F">
            <w:t>Next Meeting</w:t>
          </w:r>
        </w:sdtContent>
      </w:sdt>
    </w:p>
    <w:p w14:paraId="7FEF57EE" w14:textId="733A6852" w:rsidR="00CA6B4F" w:rsidRDefault="00BE233E" w:rsidP="000102B6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BE233E">
        <w:rPr>
          <w:color w:val="000000" w:themeColor="text1"/>
        </w:rPr>
        <w:t>June 6, 2019 – regular meetin</w:t>
      </w:r>
      <w:r>
        <w:rPr>
          <w:color w:val="000000" w:themeColor="text1"/>
        </w:rPr>
        <w:t>g</w:t>
      </w:r>
    </w:p>
    <w:p w14:paraId="22C0FB4B" w14:textId="1DFE6DC1" w:rsidR="009200CD" w:rsidRDefault="009200CD" w:rsidP="000102B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Closing prayer led by Natalie Lavigne</w:t>
      </w:r>
    </w:p>
    <w:p w14:paraId="44C53F1C" w14:textId="5C617CA2" w:rsidR="009200CD" w:rsidRDefault="009200CD" w:rsidP="000102B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Adjournment at 8:20 pm</w:t>
      </w:r>
    </w:p>
    <w:p w14:paraId="655F6123" w14:textId="77777777" w:rsidR="009200CD" w:rsidRPr="00BE233E" w:rsidRDefault="009200CD" w:rsidP="009200CD">
      <w:pPr>
        <w:pStyle w:val="ListParagraph"/>
        <w:rPr>
          <w:color w:val="000000" w:themeColor="text1"/>
        </w:rPr>
      </w:pPr>
    </w:p>
    <w:p w14:paraId="1C0D34CF" w14:textId="77777777" w:rsidR="0001626D" w:rsidRPr="00A448C1" w:rsidRDefault="008962D9" w:rsidP="000102B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F99AE" wp14:editId="08A76FB2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9578B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A448C1" w:rsidSect="000102B6">
      <w:headerReference w:type="default" r:id="rId10"/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E126" w14:textId="77777777" w:rsidR="00E42757" w:rsidRDefault="00E42757">
      <w:pPr>
        <w:spacing w:after="0" w:line="240" w:lineRule="auto"/>
      </w:pPr>
      <w:r>
        <w:separator/>
      </w:r>
    </w:p>
  </w:endnote>
  <w:endnote w:type="continuationSeparator" w:id="0">
    <w:p w14:paraId="354266F1" w14:textId="77777777" w:rsidR="00E42757" w:rsidRDefault="00E4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B37F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2E5ED" wp14:editId="0E9B6F9F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83A714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A576" w14:textId="77777777" w:rsidR="00E42757" w:rsidRDefault="00E42757">
      <w:pPr>
        <w:spacing w:after="0" w:line="240" w:lineRule="auto"/>
      </w:pPr>
      <w:r>
        <w:separator/>
      </w:r>
    </w:p>
  </w:footnote>
  <w:footnote w:type="continuationSeparator" w:id="0">
    <w:p w14:paraId="4C4A2AEF" w14:textId="77777777" w:rsidR="00E42757" w:rsidRDefault="00E4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4DC8D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BBEAD" wp14:editId="68FEBE99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2249BD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8238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5D4EA" wp14:editId="6C961103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417919B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5D4EA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5417919B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6E22F90"/>
    <w:multiLevelType w:val="hybridMultilevel"/>
    <w:tmpl w:val="55340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B84"/>
    <w:multiLevelType w:val="hybridMultilevel"/>
    <w:tmpl w:val="F3E64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6FE"/>
    <w:multiLevelType w:val="hybridMultilevel"/>
    <w:tmpl w:val="4AA0584A"/>
    <w:lvl w:ilvl="0" w:tplc="3564A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3854"/>
    <w:multiLevelType w:val="hybridMultilevel"/>
    <w:tmpl w:val="9D0EA452"/>
    <w:lvl w:ilvl="0" w:tplc="3564A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24AD"/>
    <w:multiLevelType w:val="hybridMultilevel"/>
    <w:tmpl w:val="01F80648"/>
    <w:lvl w:ilvl="0" w:tplc="3564A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96F5E"/>
    <w:multiLevelType w:val="hybridMultilevel"/>
    <w:tmpl w:val="5F3A93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A001F"/>
    <w:multiLevelType w:val="hybridMultilevel"/>
    <w:tmpl w:val="02BAF806"/>
    <w:lvl w:ilvl="0" w:tplc="3564A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4917"/>
    <w:multiLevelType w:val="hybridMultilevel"/>
    <w:tmpl w:val="79BEE6BA"/>
    <w:lvl w:ilvl="0" w:tplc="3564A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131A"/>
    <w:multiLevelType w:val="hybridMultilevel"/>
    <w:tmpl w:val="978202D4"/>
    <w:lvl w:ilvl="0" w:tplc="3564A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3A37"/>
    <w:multiLevelType w:val="hybridMultilevel"/>
    <w:tmpl w:val="1DF24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01FC"/>
    <w:multiLevelType w:val="hybridMultilevel"/>
    <w:tmpl w:val="6A5CAF3A"/>
    <w:lvl w:ilvl="0" w:tplc="3564A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4C"/>
    <w:rsid w:val="00003321"/>
    <w:rsid w:val="000102B6"/>
    <w:rsid w:val="0001495E"/>
    <w:rsid w:val="0001626D"/>
    <w:rsid w:val="00020201"/>
    <w:rsid w:val="00040852"/>
    <w:rsid w:val="00096EA6"/>
    <w:rsid w:val="0010367C"/>
    <w:rsid w:val="00170395"/>
    <w:rsid w:val="001B11D6"/>
    <w:rsid w:val="001B655A"/>
    <w:rsid w:val="002408A1"/>
    <w:rsid w:val="00272E12"/>
    <w:rsid w:val="002B2070"/>
    <w:rsid w:val="002E6287"/>
    <w:rsid w:val="00317906"/>
    <w:rsid w:val="00345B78"/>
    <w:rsid w:val="00365457"/>
    <w:rsid w:val="00375C9E"/>
    <w:rsid w:val="003A6BB5"/>
    <w:rsid w:val="003C520B"/>
    <w:rsid w:val="004160B3"/>
    <w:rsid w:val="00432DB1"/>
    <w:rsid w:val="00442A70"/>
    <w:rsid w:val="00455374"/>
    <w:rsid w:val="0048066F"/>
    <w:rsid w:val="004B13B1"/>
    <w:rsid w:val="004C2F22"/>
    <w:rsid w:val="004E064C"/>
    <w:rsid w:val="00524B92"/>
    <w:rsid w:val="00544235"/>
    <w:rsid w:val="00560F76"/>
    <w:rsid w:val="0058317D"/>
    <w:rsid w:val="005B1706"/>
    <w:rsid w:val="005B4B4D"/>
    <w:rsid w:val="00615C5C"/>
    <w:rsid w:val="00667E8B"/>
    <w:rsid w:val="00686C60"/>
    <w:rsid w:val="006905CA"/>
    <w:rsid w:val="006C2E4A"/>
    <w:rsid w:val="007038AD"/>
    <w:rsid w:val="00734055"/>
    <w:rsid w:val="00736BDC"/>
    <w:rsid w:val="007520BE"/>
    <w:rsid w:val="00774A02"/>
    <w:rsid w:val="007E01D5"/>
    <w:rsid w:val="00812469"/>
    <w:rsid w:val="00816EC7"/>
    <w:rsid w:val="00840C37"/>
    <w:rsid w:val="00844354"/>
    <w:rsid w:val="00862890"/>
    <w:rsid w:val="008962D9"/>
    <w:rsid w:val="008E38E2"/>
    <w:rsid w:val="009200CD"/>
    <w:rsid w:val="00924FA7"/>
    <w:rsid w:val="00984B92"/>
    <w:rsid w:val="00A448C1"/>
    <w:rsid w:val="00AA7AA0"/>
    <w:rsid w:val="00AE735A"/>
    <w:rsid w:val="00B53B7B"/>
    <w:rsid w:val="00BC36B7"/>
    <w:rsid w:val="00BE233E"/>
    <w:rsid w:val="00C34F93"/>
    <w:rsid w:val="00C455D8"/>
    <w:rsid w:val="00C5399C"/>
    <w:rsid w:val="00C71CAA"/>
    <w:rsid w:val="00C8186C"/>
    <w:rsid w:val="00CA6B4F"/>
    <w:rsid w:val="00D175BE"/>
    <w:rsid w:val="00D45644"/>
    <w:rsid w:val="00DA4A43"/>
    <w:rsid w:val="00DC5883"/>
    <w:rsid w:val="00DC5CA9"/>
    <w:rsid w:val="00DF3520"/>
    <w:rsid w:val="00E37225"/>
    <w:rsid w:val="00E42757"/>
    <w:rsid w:val="00E807BF"/>
    <w:rsid w:val="00EA417A"/>
    <w:rsid w:val="00EB516F"/>
    <w:rsid w:val="00EB5D33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3C4E1"/>
  <w15:chartTrackingRefBased/>
  <w15:docId w15:val="{07D2B88C-D9F1-4E38-8CB8-46D2BBB4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6C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bbl\AppData\Local\Packages\Microsoft.Office.Desktop_8wekyb3d8bbwe\LocalCache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A5F4F5D194018A0D9B53B5208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D54B-BD5B-4391-A02F-1CAC51F68584}"/>
      </w:docPartPr>
      <w:docPartBody>
        <w:p w:rsidR="00EC4095" w:rsidRDefault="00E57598">
          <w:pPr>
            <w:pStyle w:val="64EA5F4F5D194018A0D9B53B52088516"/>
          </w:pPr>
          <w:r w:rsidRPr="000102B6">
            <w:t>In Attendance</w:t>
          </w:r>
        </w:p>
      </w:docPartBody>
    </w:docPart>
    <w:docPart>
      <w:docPartPr>
        <w:name w:val="33BDAC906DDD48A2AE101843411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3B79-C530-4E18-9B5E-3D7638AE3340}"/>
      </w:docPartPr>
      <w:docPartBody>
        <w:p w:rsidR="00EC4095" w:rsidRDefault="00E57598">
          <w:pPr>
            <w:pStyle w:val="33BDAC906DDD48A2AE10184341114720"/>
          </w:pPr>
          <w:r w:rsidRPr="00CA6B4F">
            <w:t>Approval of Minutes</w:t>
          </w:r>
        </w:p>
      </w:docPartBody>
    </w:docPart>
    <w:docPart>
      <w:docPartPr>
        <w:name w:val="DFFED3B2FFD944F494D7992A0812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53B3-12B8-437C-A41D-F06F1F6706AB}"/>
      </w:docPartPr>
      <w:docPartBody>
        <w:p w:rsidR="00EC4095" w:rsidRDefault="00E57598">
          <w:pPr>
            <w:pStyle w:val="DFFED3B2FFD944F494D7992A081218AD"/>
          </w:pPr>
          <w:r w:rsidRPr="00CA6B4F">
            <w:t>Announcements</w:t>
          </w:r>
        </w:p>
      </w:docPartBody>
    </w:docPart>
    <w:docPart>
      <w:docPartPr>
        <w:name w:val="34EF8F6645A14DAF8E9407664076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06DD-5870-4F3B-86DA-75C758D08BF8}"/>
      </w:docPartPr>
      <w:docPartBody>
        <w:p w:rsidR="00EC4095" w:rsidRDefault="00E57598">
          <w:pPr>
            <w:pStyle w:val="34EF8F6645A14DAF8E94076640764EBE"/>
          </w:pPr>
          <w:r w:rsidRPr="00CA6B4F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0C"/>
    <w:rsid w:val="00526B0C"/>
    <w:rsid w:val="00E57598"/>
    <w:rsid w:val="00E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526B0C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B744E7A114888B5845D6CD348DD8D">
    <w:name w:val="7EFB744E7A114888B5845D6CD348DD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95ADDCCB624AF4A43E17B29BB0D912">
    <w:name w:val="6195ADDCCB624AF4A43E17B29BB0D912"/>
  </w:style>
  <w:style w:type="paragraph" w:customStyle="1" w:styleId="8667C20F06C849E69DA1B4A7C9F6DA91">
    <w:name w:val="8667C20F06C849E69DA1B4A7C9F6DA91"/>
  </w:style>
  <w:style w:type="paragraph" w:customStyle="1" w:styleId="28B8C1F13D6A4E15BFE3260F620F1A41">
    <w:name w:val="28B8C1F13D6A4E15BFE3260F620F1A41"/>
  </w:style>
  <w:style w:type="paragraph" w:customStyle="1" w:styleId="64EA5F4F5D194018A0D9B53B52088516">
    <w:name w:val="64EA5F4F5D194018A0D9B53B52088516"/>
  </w:style>
  <w:style w:type="paragraph" w:customStyle="1" w:styleId="5E82FEF1DB82441F8C6911E66F55F451">
    <w:name w:val="5E82FEF1DB82441F8C6911E66F55F451"/>
  </w:style>
  <w:style w:type="paragraph" w:customStyle="1" w:styleId="33BDAC906DDD48A2AE10184341114720">
    <w:name w:val="33BDAC906DDD48A2AE10184341114720"/>
  </w:style>
  <w:style w:type="paragraph" w:customStyle="1" w:styleId="BA0A8622D9764C4AA3EFF3681541D176">
    <w:name w:val="BA0A8622D9764C4AA3EFF3681541D176"/>
  </w:style>
  <w:style w:type="paragraph" w:customStyle="1" w:styleId="9789A1FBE4BF4C3A952420573F188464">
    <w:name w:val="9789A1FBE4BF4C3A952420573F188464"/>
  </w:style>
  <w:style w:type="paragraph" w:customStyle="1" w:styleId="D3B79694ED5848F39511F57E2E18087B">
    <w:name w:val="D3B79694ED5848F39511F57E2E18087B"/>
  </w:style>
  <w:style w:type="paragraph" w:customStyle="1" w:styleId="F9ECF3B69DBC4312BC317C8DC7FAB132">
    <w:name w:val="F9ECF3B69DBC4312BC317C8DC7FAB132"/>
  </w:style>
  <w:style w:type="paragraph" w:customStyle="1" w:styleId="C2FDBE8B810D4939801511DE77BE2E86">
    <w:name w:val="C2FDBE8B810D4939801511DE77BE2E86"/>
  </w:style>
  <w:style w:type="paragraph" w:customStyle="1" w:styleId="D89FEB75F007467A81CE53731F5BB922">
    <w:name w:val="D89FEB75F007467A81CE53731F5BB922"/>
  </w:style>
  <w:style w:type="paragraph" w:customStyle="1" w:styleId="52EDF48B8A3C45A79998F3665E64BCF4">
    <w:name w:val="52EDF48B8A3C45A79998F3665E64BCF4"/>
  </w:style>
  <w:style w:type="paragraph" w:customStyle="1" w:styleId="E0C80BAF5F9B4D27B1B894C985707474">
    <w:name w:val="E0C80BAF5F9B4D27B1B894C985707474"/>
  </w:style>
  <w:style w:type="paragraph" w:customStyle="1" w:styleId="21CD860DC49C4FA0AC4B92885890F03F">
    <w:name w:val="21CD860DC49C4FA0AC4B92885890F03F"/>
  </w:style>
  <w:style w:type="paragraph" w:customStyle="1" w:styleId="E04512FA38AF434B9BFF39998026031D">
    <w:name w:val="E04512FA38AF434B9BFF39998026031D"/>
  </w:style>
  <w:style w:type="paragraph" w:customStyle="1" w:styleId="B51387724C5849248DD89DC55C2B5B52">
    <w:name w:val="B51387724C5849248DD89DC55C2B5B52"/>
  </w:style>
  <w:style w:type="paragraph" w:customStyle="1" w:styleId="2495C0EDDBE34C298624DF8E21D2FECF">
    <w:name w:val="2495C0EDDBE34C298624DF8E21D2FECF"/>
  </w:style>
  <w:style w:type="character" w:customStyle="1" w:styleId="Heading1Char">
    <w:name w:val="Heading 1 Char"/>
    <w:basedOn w:val="DefaultParagraphFont"/>
    <w:link w:val="Heading1"/>
    <w:uiPriority w:val="4"/>
    <w:rsid w:val="00526B0C"/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paragraph" w:customStyle="1" w:styleId="BF65FC4835134C6A97CFF9EFCA839F13">
    <w:name w:val="BF65FC4835134C6A97CFF9EFCA839F13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val="en-US" w:eastAsia="ja-JP"/>
    </w:rPr>
  </w:style>
  <w:style w:type="paragraph" w:customStyle="1" w:styleId="EAE7879C17674C45804AA008135B77CC">
    <w:name w:val="EAE7879C17674C45804AA008135B77CC"/>
  </w:style>
  <w:style w:type="paragraph" w:customStyle="1" w:styleId="188A64B5E0514D3AADD0937D1EEF5DC4">
    <w:name w:val="188A64B5E0514D3AADD0937D1EEF5DC4"/>
  </w:style>
  <w:style w:type="paragraph" w:customStyle="1" w:styleId="B145F5395A8742A0BA0228983541C2D1">
    <w:name w:val="B145F5395A8742A0BA0228983541C2D1"/>
  </w:style>
  <w:style w:type="paragraph" w:customStyle="1" w:styleId="35084E6258304B8BA2F5AD88592039C8">
    <w:name w:val="35084E6258304B8BA2F5AD88592039C8"/>
  </w:style>
  <w:style w:type="paragraph" w:customStyle="1" w:styleId="DFFED3B2FFD944F494D7992A081218AD">
    <w:name w:val="DFFED3B2FFD944F494D7992A081218AD"/>
  </w:style>
  <w:style w:type="paragraph" w:customStyle="1" w:styleId="79B39D0AF928440793176624C961E8AD">
    <w:name w:val="79B39D0AF928440793176624C961E8AD"/>
  </w:style>
  <w:style w:type="paragraph" w:customStyle="1" w:styleId="34EF8F6645A14DAF8E94076640764EBE">
    <w:name w:val="34EF8F6645A14DAF8E94076640764EBE"/>
  </w:style>
  <w:style w:type="paragraph" w:customStyle="1" w:styleId="6027152AC2ED4DA085268CCDC0B7CA73">
    <w:name w:val="6027152AC2ED4DA085268CCDC0B7CA73"/>
  </w:style>
  <w:style w:type="paragraph" w:customStyle="1" w:styleId="D3C703D38582485A832D89A37B34486E">
    <w:name w:val="D3C703D38582485A832D89A37B34486E"/>
  </w:style>
  <w:style w:type="paragraph" w:customStyle="1" w:styleId="BECA061975C9411E81C1B60B8946F422">
    <w:name w:val="BECA061975C9411E81C1B60B8946F422"/>
  </w:style>
  <w:style w:type="paragraph" w:customStyle="1" w:styleId="631C03E2430A41F79AF5CA05FD00FD69">
    <w:name w:val="631C03E2430A41F79AF5CA05FD00FD69"/>
    <w:rsid w:val="00526B0C"/>
  </w:style>
  <w:style w:type="paragraph" w:customStyle="1" w:styleId="C73DCE8DF01A4114A4B99FCF7F6FFB14">
    <w:name w:val="C73DCE8DF01A4114A4B99FCF7F6FFB14"/>
    <w:rsid w:val="00526B0C"/>
  </w:style>
  <w:style w:type="paragraph" w:customStyle="1" w:styleId="07B5D546767E45FDBFDC6015DF1A9286">
    <w:name w:val="07B5D546767E45FDBFDC6015DF1A9286"/>
    <w:rsid w:val="00526B0C"/>
  </w:style>
  <w:style w:type="paragraph" w:customStyle="1" w:styleId="30779B5D7E334A0CA58CE0D2EBDE6690">
    <w:name w:val="30779B5D7E334A0CA58CE0D2EBDE6690"/>
    <w:rsid w:val="00526B0C"/>
  </w:style>
  <w:style w:type="paragraph" w:customStyle="1" w:styleId="EF97D5CED5A240FE914B69A253C98880">
    <w:name w:val="EF97D5CED5A240FE914B69A253C98880"/>
    <w:rsid w:val="00526B0C"/>
  </w:style>
  <w:style w:type="paragraph" w:customStyle="1" w:styleId="B44A259A4C8B4E73B0D78132F04EA3A0">
    <w:name w:val="B44A259A4C8B4E73B0D78132F04EA3A0"/>
    <w:rsid w:val="00526B0C"/>
  </w:style>
  <w:style w:type="paragraph" w:customStyle="1" w:styleId="F8BB08AE0ADF4288A314001385D8ECAE">
    <w:name w:val="F8BB08AE0ADF4288A314001385D8ECAE"/>
    <w:rsid w:val="00526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650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Pebbles Salvian</dc:creator>
  <cp:keywords/>
  <dc:description/>
  <cp:lastModifiedBy>Pebbles Salvian</cp:lastModifiedBy>
  <cp:revision>37</cp:revision>
  <dcterms:created xsi:type="dcterms:W3CDTF">2019-05-30T18:11:00Z</dcterms:created>
  <dcterms:modified xsi:type="dcterms:W3CDTF">2019-05-31T14:04:00Z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